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2F354" w14:textId="7F06BEFB" w:rsidR="00113CF5" w:rsidRPr="00113CF5" w:rsidRDefault="00113CF5" w:rsidP="00113CF5">
      <w:pPr>
        <w:spacing w:after="240"/>
        <w:rPr>
          <w:rFonts w:ascii="Takeoff A1090" w:hAnsi="Takeoff A1090"/>
          <w:b/>
          <w:bCs/>
          <w:sz w:val="22"/>
          <w:szCs w:val="24"/>
        </w:rPr>
      </w:pPr>
      <w:r w:rsidRPr="00113CF5">
        <w:rPr>
          <w:rFonts w:ascii="Takeoff A1090" w:hAnsi="Takeoff A1090"/>
          <w:b/>
          <w:bCs/>
          <w:sz w:val="22"/>
          <w:szCs w:val="24"/>
        </w:rPr>
        <w:t>Medienmitteilung</w:t>
      </w:r>
    </w:p>
    <w:p w14:paraId="14CB3773" w14:textId="1C6BCC94" w:rsidR="00B31E92" w:rsidRDefault="001E0D67" w:rsidP="00113CF5">
      <w:pPr>
        <w:pStyle w:val="Titel"/>
        <w:spacing w:before="0"/>
      </w:pPr>
      <w:r>
        <w:t>Mit dem Velo</w:t>
      </w:r>
      <w:r w:rsidR="0038023E">
        <w:t xml:space="preserve"> die Region </w:t>
      </w:r>
      <w:r w:rsidR="006E5D2D" w:rsidRPr="006E5D2D">
        <w:t>St.Gallen</w:t>
      </w:r>
      <w:r w:rsidR="0038023E">
        <w:t>-Bodensee er-fahren</w:t>
      </w:r>
    </w:p>
    <w:p w14:paraId="59C57EB2" w14:textId="5482E09A" w:rsidR="006E5D2D" w:rsidRDefault="006E5D2D" w:rsidP="009425F4">
      <w:pPr>
        <w:spacing w:after="240"/>
        <w:rPr>
          <w:b/>
          <w:bCs/>
        </w:rPr>
      </w:pPr>
      <w:r w:rsidRPr="006E5D2D">
        <w:rPr>
          <w:b/>
          <w:bCs/>
        </w:rPr>
        <w:t xml:space="preserve">St.Gallen, </w:t>
      </w:r>
      <w:r w:rsidR="005B182F">
        <w:rPr>
          <w:b/>
          <w:bCs/>
        </w:rPr>
        <w:t>Juni</w:t>
      </w:r>
      <w:r w:rsidRPr="006E5D2D">
        <w:rPr>
          <w:b/>
          <w:bCs/>
        </w:rPr>
        <w:t xml:space="preserve"> 2024. </w:t>
      </w:r>
      <w:r w:rsidR="007B0AE3">
        <w:rPr>
          <w:b/>
          <w:bCs/>
        </w:rPr>
        <w:t>Die Ostschweiz ist ein wahres Eldorado für Radfans – die abwechslungsreiche Landschaft bietet beste Bedingungen</w:t>
      </w:r>
      <w:r w:rsidR="00650EC1">
        <w:rPr>
          <w:b/>
          <w:bCs/>
        </w:rPr>
        <w:t xml:space="preserve"> für vielseitige Velotouren</w:t>
      </w:r>
      <w:r w:rsidR="007B0AE3">
        <w:rPr>
          <w:b/>
          <w:bCs/>
        </w:rPr>
        <w:t>.</w:t>
      </w:r>
      <w:r w:rsidR="00C85C09">
        <w:rPr>
          <w:b/>
          <w:bCs/>
        </w:rPr>
        <w:t xml:space="preserve"> </w:t>
      </w:r>
      <w:r w:rsidR="0036515A">
        <w:rPr>
          <w:b/>
          <w:bCs/>
        </w:rPr>
        <w:t>Die E-Bike-Route «</w:t>
      </w:r>
      <w:proofErr w:type="spellStart"/>
      <w:r w:rsidR="0036515A">
        <w:rPr>
          <w:b/>
          <w:bCs/>
        </w:rPr>
        <w:t>Rhein</w:t>
      </w:r>
      <w:r w:rsidR="00917C26">
        <w:rPr>
          <w:b/>
          <w:bCs/>
        </w:rPr>
        <w:t>W</w:t>
      </w:r>
      <w:r w:rsidR="0036515A">
        <w:rPr>
          <w:b/>
          <w:bCs/>
        </w:rPr>
        <w:t>elten</w:t>
      </w:r>
      <w:proofErr w:type="spellEnd"/>
      <w:r w:rsidR="0036515A">
        <w:rPr>
          <w:b/>
          <w:bCs/>
        </w:rPr>
        <w:t>»</w:t>
      </w:r>
      <w:r w:rsidR="0036515A" w:rsidRPr="0036515A">
        <w:rPr>
          <w:b/>
          <w:bCs/>
        </w:rPr>
        <w:t xml:space="preserve"> </w:t>
      </w:r>
      <w:r w:rsidR="001E0D67">
        <w:rPr>
          <w:b/>
          <w:bCs/>
        </w:rPr>
        <w:t xml:space="preserve">etwa </w:t>
      </w:r>
      <w:r w:rsidR="0036515A">
        <w:rPr>
          <w:b/>
          <w:bCs/>
        </w:rPr>
        <w:t xml:space="preserve">verbindet </w:t>
      </w:r>
      <w:r w:rsidR="00C85C09">
        <w:rPr>
          <w:b/>
          <w:bCs/>
        </w:rPr>
        <w:t>rund 250 Highlights</w:t>
      </w:r>
      <w:r w:rsidR="00FB2730">
        <w:rPr>
          <w:b/>
          <w:bCs/>
        </w:rPr>
        <w:t xml:space="preserve"> </w:t>
      </w:r>
      <w:r w:rsidR="0036515A">
        <w:rPr>
          <w:b/>
          <w:bCs/>
        </w:rPr>
        <w:t xml:space="preserve">in 15 Erlebnis- und Genusswelten </w:t>
      </w:r>
      <w:r w:rsidR="00917C26">
        <w:rPr>
          <w:b/>
          <w:bCs/>
        </w:rPr>
        <w:t>entlang</w:t>
      </w:r>
      <w:r w:rsidR="007743AE">
        <w:rPr>
          <w:b/>
          <w:bCs/>
        </w:rPr>
        <w:t xml:space="preserve"> des Rheins vo</w:t>
      </w:r>
      <w:r w:rsidR="00FD38B6">
        <w:rPr>
          <w:b/>
          <w:bCs/>
        </w:rPr>
        <w:t>n seinem</w:t>
      </w:r>
      <w:r w:rsidR="007743AE">
        <w:rPr>
          <w:b/>
          <w:bCs/>
        </w:rPr>
        <w:t xml:space="preserve"> Quellgebiet bis zur Grenze in Basel. G</w:t>
      </w:r>
      <w:r w:rsidR="00917C26">
        <w:rPr>
          <w:b/>
          <w:bCs/>
        </w:rPr>
        <w:t xml:space="preserve">leich </w:t>
      </w:r>
      <w:r w:rsidR="00FB2730">
        <w:rPr>
          <w:b/>
          <w:bCs/>
        </w:rPr>
        <w:t xml:space="preserve">drei </w:t>
      </w:r>
      <w:r w:rsidR="00FD38B6">
        <w:rPr>
          <w:b/>
          <w:bCs/>
        </w:rPr>
        <w:t xml:space="preserve">der Erlebniswelten </w:t>
      </w:r>
      <w:r w:rsidR="006110D5">
        <w:rPr>
          <w:b/>
          <w:bCs/>
        </w:rPr>
        <w:t>sind</w:t>
      </w:r>
      <w:r w:rsidR="0036515A">
        <w:rPr>
          <w:b/>
          <w:bCs/>
        </w:rPr>
        <w:t xml:space="preserve"> </w:t>
      </w:r>
      <w:r w:rsidR="00FB2730">
        <w:rPr>
          <w:b/>
          <w:bCs/>
        </w:rPr>
        <w:t xml:space="preserve">in </w:t>
      </w:r>
      <w:r w:rsidR="00C85C09">
        <w:rPr>
          <w:b/>
          <w:bCs/>
        </w:rPr>
        <w:t>der Region St.Gallen-Bodensee</w:t>
      </w:r>
      <w:r w:rsidR="006110D5">
        <w:rPr>
          <w:b/>
          <w:bCs/>
        </w:rPr>
        <w:t xml:space="preserve"> zu f</w:t>
      </w:r>
      <w:r w:rsidR="00FD38B6">
        <w:rPr>
          <w:b/>
          <w:bCs/>
        </w:rPr>
        <w:t>i</w:t>
      </w:r>
      <w:r w:rsidR="006110D5">
        <w:rPr>
          <w:b/>
          <w:bCs/>
        </w:rPr>
        <w:t>nden</w:t>
      </w:r>
      <w:r w:rsidR="007743AE">
        <w:rPr>
          <w:b/>
          <w:bCs/>
        </w:rPr>
        <w:t>. M</w:t>
      </w:r>
      <w:r w:rsidR="00FB2730">
        <w:rPr>
          <w:b/>
          <w:bCs/>
        </w:rPr>
        <w:t>it der Velo-Collection auf «</w:t>
      </w:r>
      <w:proofErr w:type="spellStart"/>
      <w:r w:rsidR="00C70D69">
        <w:rPr>
          <w:b/>
          <w:bCs/>
        </w:rPr>
        <w:t>K</w:t>
      </w:r>
      <w:r w:rsidR="00FB2730">
        <w:rPr>
          <w:b/>
          <w:bCs/>
        </w:rPr>
        <w:t>omoot</w:t>
      </w:r>
      <w:proofErr w:type="spellEnd"/>
      <w:r w:rsidR="00FB2730">
        <w:rPr>
          <w:b/>
          <w:bCs/>
        </w:rPr>
        <w:t xml:space="preserve">» </w:t>
      </w:r>
      <w:r w:rsidR="007743AE">
        <w:rPr>
          <w:b/>
          <w:bCs/>
        </w:rPr>
        <w:t xml:space="preserve">stehen </w:t>
      </w:r>
      <w:r w:rsidR="001E0D67">
        <w:rPr>
          <w:b/>
          <w:bCs/>
        </w:rPr>
        <w:t>zudem</w:t>
      </w:r>
      <w:r w:rsidR="007743AE">
        <w:rPr>
          <w:b/>
          <w:bCs/>
        </w:rPr>
        <w:t xml:space="preserve"> </w:t>
      </w:r>
      <w:r w:rsidR="00FB2730">
        <w:rPr>
          <w:b/>
          <w:bCs/>
        </w:rPr>
        <w:t xml:space="preserve">vier neue </w:t>
      </w:r>
      <w:r w:rsidR="006110D5">
        <w:rPr>
          <w:b/>
          <w:bCs/>
        </w:rPr>
        <w:t xml:space="preserve">Ostschweizer </w:t>
      </w:r>
      <w:r w:rsidR="00FB2730">
        <w:rPr>
          <w:b/>
          <w:bCs/>
        </w:rPr>
        <w:t>Tourenvorschläge</w:t>
      </w:r>
      <w:r w:rsidR="006110D5">
        <w:rPr>
          <w:b/>
          <w:bCs/>
        </w:rPr>
        <w:t xml:space="preserve"> </w:t>
      </w:r>
      <w:r w:rsidR="00FB2730">
        <w:rPr>
          <w:b/>
          <w:bCs/>
        </w:rPr>
        <w:t>zur Auswahl.</w:t>
      </w:r>
    </w:p>
    <w:p w14:paraId="15917DD4" w14:textId="4E149965" w:rsidR="00187F15" w:rsidRPr="009425F4" w:rsidRDefault="0036515A" w:rsidP="009425F4">
      <w:pPr>
        <w:spacing w:after="240"/>
      </w:pPr>
      <w:r>
        <w:t xml:space="preserve">Wer mit Entdeckerfreude in die Pedale tritt, wird </w:t>
      </w:r>
      <w:r w:rsidR="00917C26">
        <w:t>in der Ostschweiz reich belohnt</w:t>
      </w:r>
      <w:r w:rsidR="001E0D67">
        <w:t xml:space="preserve"> – entlang </w:t>
      </w:r>
      <w:r w:rsidR="007743AE" w:rsidRPr="00917C26">
        <w:t>de</w:t>
      </w:r>
      <w:r w:rsidR="007743AE">
        <w:t>r</w:t>
      </w:r>
      <w:r w:rsidR="007743AE" w:rsidRPr="00917C26">
        <w:t xml:space="preserve"> Fahrradrouten</w:t>
      </w:r>
      <w:r w:rsidR="00917C26">
        <w:t xml:space="preserve"> mangelt </w:t>
      </w:r>
      <w:r w:rsidR="007743AE">
        <w:t xml:space="preserve">es </w:t>
      </w:r>
      <w:r w:rsidR="00917C26">
        <w:t xml:space="preserve">nicht an </w:t>
      </w:r>
      <w:r w:rsidR="007743AE">
        <w:t xml:space="preserve">möglichen </w:t>
      </w:r>
      <w:r w:rsidR="00917C26">
        <w:t>Aktivitäten</w:t>
      </w:r>
      <w:r w:rsidR="001E0D67">
        <w:t>.</w:t>
      </w:r>
      <w:r w:rsidR="00917C26" w:rsidRPr="00917C26">
        <w:t xml:space="preserve"> </w:t>
      </w:r>
      <w:r w:rsidR="006110D5">
        <w:t xml:space="preserve">Verschiedene </w:t>
      </w:r>
      <w:r w:rsidR="00917C26" w:rsidRPr="00917C26">
        <w:t xml:space="preserve">Rundwege, </w:t>
      </w:r>
      <w:r w:rsidR="00917C26">
        <w:t>Musee</w:t>
      </w:r>
      <w:r w:rsidR="006110D5">
        <w:t>n</w:t>
      </w:r>
      <w:r w:rsidR="00917C26" w:rsidRPr="00917C26">
        <w:t xml:space="preserve"> </w:t>
      </w:r>
      <w:r w:rsidR="001E0D67">
        <w:t>wie auch</w:t>
      </w:r>
      <w:r w:rsidR="00917C26" w:rsidRPr="00917C26">
        <w:t xml:space="preserve"> Erlebnislokalitäten, Gasthäuser sowie Grill- und Spielplätze</w:t>
      </w:r>
      <w:r w:rsidR="001E0D67">
        <w:t xml:space="preserve"> warten </w:t>
      </w:r>
      <w:r w:rsidR="006110D5">
        <w:t>darauf, entdeckt zu werden</w:t>
      </w:r>
      <w:r w:rsidR="006E5D2D" w:rsidRPr="006E5D2D">
        <w:t>.</w:t>
      </w:r>
      <w:r w:rsidR="00917C26" w:rsidRPr="00917C26">
        <w:t xml:space="preserve"> </w:t>
      </w:r>
      <w:r w:rsidR="00917C26">
        <w:t>D</w:t>
      </w:r>
      <w:r w:rsidR="007743AE">
        <w:t xml:space="preserve">ie </w:t>
      </w:r>
      <w:r w:rsidR="00917C26" w:rsidRPr="00917C26">
        <w:t>lokale</w:t>
      </w:r>
      <w:r w:rsidR="007743AE">
        <w:t>n</w:t>
      </w:r>
      <w:r w:rsidR="00917C26" w:rsidRPr="00917C26">
        <w:t xml:space="preserve"> Erlebniswelten von</w:t>
      </w:r>
      <w:r w:rsidR="00917C26">
        <w:t xml:space="preserve"> </w:t>
      </w:r>
      <w:proofErr w:type="spellStart"/>
      <w:r w:rsidR="00917C26">
        <w:t>RheinWelten</w:t>
      </w:r>
      <w:proofErr w:type="spellEnd"/>
      <w:r w:rsidR="00917C26" w:rsidRPr="00917C26">
        <w:t xml:space="preserve"> </w:t>
      </w:r>
      <w:r w:rsidR="007743AE">
        <w:t xml:space="preserve">in der Region </w:t>
      </w:r>
      <w:r w:rsidR="00917C26" w:rsidRPr="00917C26">
        <w:t>St.Gallen-Bodensee versprechen regionale, kulinarische und kulturelle Highlights für jeden Geschmack</w:t>
      </w:r>
      <w:r w:rsidR="006110D5">
        <w:t>: Grandiose</w:t>
      </w:r>
      <w:r w:rsidR="00917C26" w:rsidRPr="00917C26">
        <w:t xml:space="preserve"> Ausblicke bei der Tour durch das </w:t>
      </w:r>
      <w:proofErr w:type="spellStart"/>
      <w:r w:rsidR="00917C26" w:rsidRPr="00917C26">
        <w:t>Weintal</w:t>
      </w:r>
      <w:proofErr w:type="spellEnd"/>
      <w:r w:rsidR="00917C26" w:rsidRPr="00917C26">
        <w:t xml:space="preserve"> Rheintal, kulturelle und geschichtsträchtige Stätten in </w:t>
      </w:r>
      <w:r w:rsidR="001D1BEA">
        <w:t xml:space="preserve">der </w:t>
      </w:r>
      <w:r w:rsidR="006110D5">
        <w:t>Gallusstadt</w:t>
      </w:r>
      <w:r w:rsidR="00917C26" w:rsidRPr="00917C26">
        <w:t xml:space="preserve"> oder lauschige Strandoasen am Bodensee</w:t>
      </w:r>
      <w:r w:rsidR="006110D5">
        <w:t>.</w:t>
      </w:r>
    </w:p>
    <w:p w14:paraId="07816287" w14:textId="204C4EFF" w:rsidR="00C8265D" w:rsidRDefault="009D5B5E" w:rsidP="009425F4">
      <w:pPr>
        <w:spacing w:after="240"/>
        <w:rPr>
          <w:rFonts w:ascii="Takeoff A1090" w:hAnsi="Takeoff A1090"/>
          <w:b/>
          <w:bCs/>
        </w:rPr>
      </w:pPr>
      <w:proofErr w:type="spellStart"/>
      <w:r>
        <w:rPr>
          <w:rFonts w:ascii="Takeoff A1090" w:hAnsi="Takeoff A1090"/>
          <w:b/>
          <w:bCs/>
        </w:rPr>
        <w:t>RheinWelten</w:t>
      </w:r>
      <w:proofErr w:type="spellEnd"/>
      <w:r>
        <w:rPr>
          <w:rFonts w:ascii="Takeoff A1090" w:hAnsi="Takeoff A1090"/>
          <w:b/>
          <w:bCs/>
        </w:rPr>
        <w:t xml:space="preserve"> </w:t>
      </w:r>
      <w:r w:rsidR="00BE46BF">
        <w:rPr>
          <w:rFonts w:ascii="Takeoff A1090" w:hAnsi="Takeoff A1090"/>
          <w:b/>
          <w:bCs/>
        </w:rPr>
        <w:t>– Hunderte Erlebnisse. Eine E-Bike-Route</w:t>
      </w:r>
    </w:p>
    <w:p w14:paraId="73CD1229" w14:textId="1249721F" w:rsidR="00027CF0" w:rsidRDefault="00BE46BF" w:rsidP="009425F4">
      <w:pPr>
        <w:spacing w:after="240"/>
      </w:pPr>
      <w:r>
        <w:t>Die Strecke der E-Bike-Route «</w:t>
      </w:r>
      <w:proofErr w:type="spellStart"/>
      <w:r>
        <w:t>RheinWelten</w:t>
      </w:r>
      <w:proofErr w:type="spellEnd"/>
      <w:r>
        <w:t xml:space="preserve">» schlängelt sich durch malerische Landschaften, offenbart kulturelle Schätze und lädt zu kulinarischen Entdeckungen ein. </w:t>
      </w:r>
      <w:r w:rsidR="0036515A" w:rsidRPr="0036515A">
        <w:t xml:space="preserve">In 15 Erlebniswelten entdecken </w:t>
      </w:r>
      <w:r w:rsidR="006110D5">
        <w:t>Velo</w:t>
      </w:r>
      <w:r w:rsidR="0036515A" w:rsidRPr="0036515A">
        <w:t>begeisterte mit dem E-Bike regionale, kulinarische und kulturelle Highlights.</w:t>
      </w:r>
      <w:r w:rsidR="0037686B">
        <w:t xml:space="preserve"> Die Erlebniswelten eigenen sich sowohl für Tagesausflüge als auch für mehrtägige Touren. Eine intuitive </w:t>
      </w:r>
      <w:hyperlink r:id="rId11" w:history="1">
        <w:r w:rsidR="0037686B" w:rsidRPr="00CF12C7">
          <w:rPr>
            <w:rStyle w:val="Hyperlink"/>
          </w:rPr>
          <w:t>App</w:t>
        </w:r>
      </w:hyperlink>
      <w:r w:rsidR="0037686B">
        <w:t xml:space="preserve"> steht als Reisebegleiterin zur Verfügung – sie bietet Inspiration und ermöglicht eine einfache Orientierung unterwegs und eine leichte Informationssuche. </w:t>
      </w:r>
    </w:p>
    <w:p w14:paraId="0920A036" w14:textId="77777777" w:rsidR="00027CF0" w:rsidRDefault="0037686B" w:rsidP="009425F4">
      <w:pPr>
        <w:spacing w:after="240"/>
      </w:pPr>
      <w:r>
        <w:t xml:space="preserve">Die Route «Wein &amp; Bauernhof» durch das liebliche Rheintal eröffnet </w:t>
      </w:r>
      <w:r w:rsidR="00594BA6">
        <w:t>grossartige</w:t>
      </w:r>
      <w:r>
        <w:t xml:space="preserve"> </w:t>
      </w:r>
      <w:r w:rsidR="00594BA6">
        <w:t>Aus</w:t>
      </w:r>
      <w:r>
        <w:t>blicke</w:t>
      </w:r>
      <w:r w:rsidR="00594BA6">
        <w:t xml:space="preserve"> auf das Tal mit dem dahinterliegenden Bergpanorama. Malerische Weindörfer laden dazu ein, die edlen Ostschweizer Tropfen direkt vor Ort zu degustieren.</w:t>
      </w:r>
      <w:r w:rsidR="00203910">
        <w:t xml:space="preserve"> </w:t>
      </w:r>
    </w:p>
    <w:p w14:paraId="296C5EA9" w14:textId="77777777" w:rsidR="00027CF0" w:rsidRDefault="00203910" w:rsidP="009425F4">
      <w:pPr>
        <w:spacing w:after="240"/>
      </w:pPr>
      <w:r>
        <w:t>Die Gallusstadt gilt als Ursprung der Schweizer Braukultur, welche auf das Kloster St.Gallen zurückgeht.</w:t>
      </w:r>
      <w:r w:rsidR="00594BA6">
        <w:t xml:space="preserve"> </w:t>
      </w:r>
      <w:r>
        <w:t>So stehen in der Erlebniswelt «Kloster &amp; Bier» das jahrtausendealte Kultgetränk und</w:t>
      </w:r>
      <w:r w:rsidR="00594BA6">
        <w:t xml:space="preserve"> das </w:t>
      </w:r>
      <w:proofErr w:type="spellStart"/>
      <w:r w:rsidR="00594BA6">
        <w:t>Unesco</w:t>
      </w:r>
      <w:proofErr w:type="spellEnd"/>
      <w:r w:rsidR="00594BA6">
        <w:t xml:space="preserve">-Welterbe im Fokus. Bereits auf dem Klosterplan aus dem 9. Jahrhundert, welcher im Stiftsbezirk besichtigt werden kann, sind drei Brauhäuser eingetragen. </w:t>
      </w:r>
    </w:p>
    <w:p w14:paraId="0236EE09" w14:textId="14798748" w:rsidR="008112A4" w:rsidRDefault="00203910" w:rsidP="009425F4">
      <w:pPr>
        <w:spacing w:after="240"/>
      </w:pPr>
      <w:r>
        <w:t xml:space="preserve">Die Erlebniswelt «See &amp; Strand» vermittelt mediterrane Sommergefühle und jede Menge Strandflair am südlichen Ufer des Bodensees. Es dreht sich alles um das Element Wasser – sei es beim </w:t>
      </w:r>
      <w:hyperlink r:id="rId12" w:history="1">
        <w:r w:rsidR="00727D27" w:rsidRPr="00D55A36">
          <w:rPr>
            <w:rStyle w:val="Hyperlink"/>
          </w:rPr>
          <w:t>Stand-</w:t>
        </w:r>
        <w:proofErr w:type="spellStart"/>
        <w:r w:rsidR="00727D27" w:rsidRPr="00D55A36">
          <w:rPr>
            <w:rStyle w:val="Hyperlink"/>
          </w:rPr>
          <w:t>up</w:t>
        </w:r>
        <w:proofErr w:type="spellEnd"/>
        <w:r w:rsidR="00727D27" w:rsidRPr="00D55A36">
          <w:rPr>
            <w:rStyle w:val="Hyperlink"/>
          </w:rPr>
          <w:t>-Paddeln</w:t>
        </w:r>
      </w:hyperlink>
      <w:r w:rsidR="00727D27">
        <w:t xml:space="preserve">, beim </w:t>
      </w:r>
      <w:r>
        <w:t>Sonnenbaden im Strandbad, auf dem Schiffsdeck oder in einer der angesagten Strandbars.</w:t>
      </w:r>
      <w:r w:rsidR="00C70D69">
        <w:t xml:space="preserve"> </w:t>
      </w:r>
    </w:p>
    <w:p w14:paraId="78B5873B" w14:textId="5C77D866" w:rsidR="009425F4" w:rsidRDefault="00C70D69" w:rsidP="009425F4">
      <w:pPr>
        <w:spacing w:after="240"/>
        <w:rPr>
          <w:rFonts w:ascii="Takeoff A1090" w:hAnsi="Takeoff A1090"/>
          <w:b/>
          <w:bCs/>
        </w:rPr>
      </w:pPr>
      <w:proofErr w:type="spellStart"/>
      <w:r>
        <w:rPr>
          <w:rFonts w:ascii="Takeoff A1090" w:hAnsi="Takeoff A1090"/>
          <w:b/>
          <w:bCs/>
        </w:rPr>
        <w:t>Komoot</w:t>
      </w:r>
      <w:proofErr w:type="spellEnd"/>
      <w:r>
        <w:rPr>
          <w:rFonts w:ascii="Takeoff A1090" w:hAnsi="Takeoff A1090"/>
          <w:b/>
          <w:bCs/>
        </w:rPr>
        <w:t xml:space="preserve"> – </w:t>
      </w:r>
      <w:r w:rsidR="0036515A">
        <w:rPr>
          <w:rFonts w:ascii="Takeoff A1090" w:hAnsi="Takeoff A1090"/>
          <w:b/>
          <w:bCs/>
        </w:rPr>
        <w:t>Vier neue Routen</w:t>
      </w:r>
    </w:p>
    <w:p w14:paraId="488E4F86" w14:textId="77777777" w:rsidR="00182D1C" w:rsidRDefault="0036515A" w:rsidP="009425F4">
      <w:pPr>
        <w:spacing w:after="240"/>
      </w:pPr>
      <w:r w:rsidRPr="0036515A">
        <w:t xml:space="preserve">Kulinarisch vielfältig und landschaftlich </w:t>
      </w:r>
      <w:r w:rsidR="00C70D69">
        <w:t>be</w:t>
      </w:r>
      <w:r w:rsidRPr="0036515A">
        <w:t xml:space="preserve">zaubernd sind </w:t>
      </w:r>
      <w:r w:rsidR="00FD38B6">
        <w:t>die</w:t>
      </w:r>
      <w:r w:rsidRPr="0036515A">
        <w:t xml:space="preserve"> vier </w:t>
      </w:r>
      <w:r w:rsidR="00B02085">
        <w:t xml:space="preserve">neuen </w:t>
      </w:r>
      <w:r w:rsidRPr="0036515A">
        <w:t>Tourenvorschläge</w:t>
      </w:r>
      <w:r w:rsidR="00C70D69">
        <w:t xml:space="preserve"> von St.Gallen-Bodensee auf </w:t>
      </w:r>
      <w:proofErr w:type="spellStart"/>
      <w:r w:rsidR="00C70D69">
        <w:t>Komoot</w:t>
      </w:r>
      <w:proofErr w:type="spellEnd"/>
      <w:r w:rsidR="00C70D69">
        <w:t xml:space="preserve">. </w:t>
      </w:r>
      <w:r w:rsidR="00B02085">
        <w:t xml:space="preserve">Mit Distanzen zwischen 20 bis 45 Kilometern decken die vier Fahrrad-Touren alle Fitnesslevels ab. Ob </w:t>
      </w:r>
      <w:r w:rsidR="00204FA9">
        <w:t>gemächlich</w:t>
      </w:r>
      <w:r w:rsidR="00B02085">
        <w:t xml:space="preserve"> auf flachem Terrain de</w:t>
      </w:r>
      <w:r w:rsidR="00204FA9">
        <w:t>m</w:t>
      </w:r>
      <w:r w:rsidR="00B02085">
        <w:t xml:space="preserve"> Bodensee</w:t>
      </w:r>
      <w:r w:rsidR="00204FA9" w:rsidRPr="00204FA9">
        <w:t xml:space="preserve"> </w:t>
      </w:r>
      <w:r w:rsidR="00204FA9">
        <w:t>entlang</w:t>
      </w:r>
      <w:r w:rsidR="00B02085">
        <w:t xml:space="preserve">, </w:t>
      </w:r>
      <w:r w:rsidR="00204FA9">
        <w:t>auf</w:t>
      </w:r>
      <w:r w:rsidR="00B02085">
        <w:t xml:space="preserve"> malerische</w:t>
      </w:r>
      <w:r w:rsidR="00204FA9">
        <w:t xml:space="preserve">n Radwegen durchs </w:t>
      </w:r>
      <w:r w:rsidR="00B02085">
        <w:t xml:space="preserve">Rheintal oder doch lieber </w:t>
      </w:r>
      <w:r w:rsidR="00204FA9">
        <w:t xml:space="preserve">als </w:t>
      </w:r>
      <w:r w:rsidR="00B02085">
        <w:t>sportlich</w:t>
      </w:r>
      <w:r w:rsidR="00204FA9">
        <w:t>e</w:t>
      </w:r>
      <w:r w:rsidR="00B02085">
        <w:t xml:space="preserve"> </w:t>
      </w:r>
      <w:r w:rsidR="00204FA9">
        <w:t xml:space="preserve">Herausforderung </w:t>
      </w:r>
      <w:r w:rsidR="00B02085">
        <w:t>am Alpstein</w:t>
      </w:r>
      <w:r w:rsidR="00204FA9">
        <w:t xml:space="preserve"> </w:t>
      </w:r>
      <w:r w:rsidR="00B02085">
        <w:t xml:space="preserve">– hier finden alle die für sie geeignete Strecke. </w:t>
      </w:r>
    </w:p>
    <w:p w14:paraId="7C0D7AEF" w14:textId="2B070D19" w:rsidR="00C70D69" w:rsidRDefault="00B02085" w:rsidP="009425F4">
      <w:pPr>
        <w:spacing w:after="240"/>
      </w:pPr>
      <w:r>
        <w:lastRenderedPageBreak/>
        <w:t>Die «</w:t>
      </w:r>
      <w:proofErr w:type="spellStart"/>
      <w:r>
        <w:t>RheinGenussRoute</w:t>
      </w:r>
      <w:proofErr w:type="spellEnd"/>
      <w:r>
        <w:t xml:space="preserve">: Loop im grünen Ring» startet </w:t>
      </w:r>
      <w:r w:rsidR="00204FA9">
        <w:t>mitten in</w:t>
      </w:r>
      <w:r>
        <w:t xml:space="preserve"> St.Gallen und </w:t>
      </w:r>
      <w:r w:rsidR="00CC31ED">
        <w:t xml:space="preserve">führt auf rund 20 Kilometern durch die Ostschweizer Metropole und ihre idyllischen Vorstadtoasen zur </w:t>
      </w:r>
      <w:r w:rsidR="00006886">
        <w:t xml:space="preserve">historisch </w:t>
      </w:r>
      <w:r w:rsidR="00182D1C">
        <w:t xml:space="preserve">spannenden </w:t>
      </w:r>
      <w:proofErr w:type="spellStart"/>
      <w:r w:rsidR="00CC31ED">
        <w:t>Mülenenschlucht</w:t>
      </w:r>
      <w:proofErr w:type="spellEnd"/>
      <w:r w:rsidR="00006886">
        <w:t>,</w:t>
      </w:r>
      <w:r w:rsidR="00CC31ED">
        <w:t xml:space="preserve"> </w:t>
      </w:r>
      <w:r w:rsidR="00182D1C">
        <w:t>dem</w:t>
      </w:r>
      <w:r w:rsidR="00CC31ED">
        <w:t xml:space="preserve"> Naherholungs</w:t>
      </w:r>
      <w:r w:rsidR="00006886">
        <w:t xml:space="preserve">gebiet Drei </w:t>
      </w:r>
      <w:proofErr w:type="spellStart"/>
      <w:r w:rsidR="00006886">
        <w:t>Weieren</w:t>
      </w:r>
      <w:proofErr w:type="spellEnd"/>
      <w:r w:rsidR="00182D1C">
        <w:t xml:space="preserve"> und weiter zum Stadtpark und Wildpark Peter und Paul. Unterwegs bietet sich eine Pause in einem der charmanten Cafés oder traditionsreichen Gasthäuser an.</w:t>
      </w:r>
    </w:p>
    <w:p w14:paraId="48F631CB" w14:textId="4A3DBCEF" w:rsidR="00182D1C" w:rsidRDefault="00F00755" w:rsidP="009425F4">
      <w:pPr>
        <w:spacing w:after="240"/>
      </w:pPr>
      <w:r>
        <w:t xml:space="preserve">Für die Velotour «Italianità am Bodensee» radeln Velofreunde auf rund 45 Kilometern von der Gallusstadt zum Bodensee und durch das Ostschweizer Hinterland wieder zurück. Die Route führt durch Obstanlagen, vorbei am </w:t>
      </w:r>
      <w:r w:rsidR="00C82A87">
        <w:t xml:space="preserve">Alten </w:t>
      </w:r>
      <w:r>
        <w:t xml:space="preserve">Rhein, dem See entlang und durch das Appenzellerland. Dabei gilt es den einen oder anderen Höhenmeter zu überwinden. Da kommt eine Abkühlung im Bodensee oder eine wohlverdiente </w:t>
      </w:r>
      <w:r w:rsidR="001D1BEA">
        <w:t>P</w:t>
      </w:r>
      <w:r>
        <w:t>ause in einer hippen Strandbar gerade recht.</w:t>
      </w:r>
    </w:p>
    <w:p w14:paraId="172F3B0E" w14:textId="3527AF20" w:rsidR="00C70D69" w:rsidRDefault="00F00755" w:rsidP="009425F4">
      <w:pPr>
        <w:spacing w:after="240"/>
      </w:pPr>
      <w:r>
        <w:t>Auf dem «Loop mit Schoggi, Käse &amp; Säntispanorama»</w:t>
      </w:r>
      <w:r w:rsidR="003F0BC2">
        <w:t xml:space="preserve"> kommen Genussmenschen auf ihre Rechnung und niemand muss sich zwischen Schokolade oder Käse entscheiden – es gibt beides!</w:t>
      </w:r>
      <w:r w:rsidR="004B7044">
        <w:t xml:space="preserve"> </w:t>
      </w:r>
      <w:r w:rsidR="003F0BC2">
        <w:t>Im Chocolarium gilt es das süsse, in der Appenzeller Schaukäserei das cremig-rezente Handwerk zu entdecken. Probieren lohnt sich, denn die Kalorien werden unterwegs sowieso gleich wieder verbrannt.</w:t>
      </w:r>
    </w:p>
    <w:p w14:paraId="3C05AD40" w14:textId="20A48253" w:rsidR="00F00755" w:rsidRDefault="003F0BC2" w:rsidP="009425F4">
      <w:pPr>
        <w:spacing w:after="240"/>
      </w:pPr>
      <w:r>
        <w:t xml:space="preserve">Im </w:t>
      </w:r>
      <w:proofErr w:type="spellStart"/>
      <w:r>
        <w:t>St.Galler</w:t>
      </w:r>
      <w:proofErr w:type="spellEnd"/>
      <w:r>
        <w:t xml:space="preserve"> Rheintal wartet mit der «Rundtour von Bauernhof zu Bauernhof» eine mittelschwere Fahrradtour auf </w:t>
      </w:r>
      <w:proofErr w:type="spellStart"/>
      <w:r w:rsidR="00C82A87">
        <w:t>Wein</w:t>
      </w:r>
      <w:r w:rsidR="00FD6745">
        <w:t>fans</w:t>
      </w:r>
      <w:proofErr w:type="spellEnd"/>
      <w:r>
        <w:t>. Auf 40 Kilometern geht es durch sonnige Weinbergterrassen</w:t>
      </w:r>
      <w:r w:rsidR="00027CF0">
        <w:t xml:space="preserve">, entlang des Rheins und durch idyllische Naturschutzgebiete. Im heimeligen Berneck hat der Weinbau über 1000 Jahre Tradition. Im Haus des Weins </w:t>
      </w:r>
      <w:r w:rsidR="001D1BEA">
        <w:t>empfiehlt es</w:t>
      </w:r>
      <w:r w:rsidR="00027CF0">
        <w:t xml:space="preserve"> sich</w:t>
      </w:r>
      <w:r w:rsidR="001D1BEA">
        <w:t xml:space="preserve">, </w:t>
      </w:r>
      <w:r w:rsidR="00027CF0">
        <w:t>ein</w:t>
      </w:r>
      <w:r w:rsidR="001D1BEA">
        <w:t>en</w:t>
      </w:r>
      <w:r w:rsidR="00027CF0">
        <w:t xml:space="preserve"> Stopp </w:t>
      </w:r>
      <w:r w:rsidR="001D1BEA">
        <w:t>einzulegen</w:t>
      </w:r>
      <w:r w:rsidR="00027CF0">
        <w:t>, um die edlen Rebensäfte zu degustieren.</w:t>
      </w:r>
    </w:p>
    <w:p w14:paraId="1D0D2066" w14:textId="7761C03F" w:rsidR="0036515A" w:rsidRDefault="00027CF0" w:rsidP="009425F4">
      <w:pPr>
        <w:spacing w:after="240"/>
      </w:pPr>
      <w:r>
        <w:t xml:space="preserve">Ob in den </w:t>
      </w:r>
      <w:r w:rsidR="00E55BD3">
        <w:t xml:space="preserve">drei </w:t>
      </w:r>
      <w:proofErr w:type="spellStart"/>
      <w:r w:rsidR="00E55BD3">
        <w:t>St.Galler</w:t>
      </w:r>
      <w:proofErr w:type="spellEnd"/>
      <w:r w:rsidR="00E55BD3">
        <w:t xml:space="preserve"> </w:t>
      </w:r>
      <w:r>
        <w:t>Erlebniswelten</w:t>
      </w:r>
      <w:r w:rsidR="001D1BEA">
        <w:t xml:space="preserve"> von </w:t>
      </w:r>
      <w:hyperlink r:id="rId13" w:history="1">
        <w:proofErr w:type="spellStart"/>
        <w:r w:rsidR="001D1BEA" w:rsidRPr="00E55BD3">
          <w:rPr>
            <w:rStyle w:val="Hyperlink"/>
          </w:rPr>
          <w:t>RheinWelten</w:t>
        </w:r>
        <w:proofErr w:type="spellEnd"/>
      </w:hyperlink>
      <w:r>
        <w:t xml:space="preserve"> entlang des Rheins oder auf einer der </w:t>
      </w:r>
      <w:r w:rsidR="00E55BD3">
        <w:t xml:space="preserve">vier </w:t>
      </w:r>
      <w:r>
        <w:t xml:space="preserve">Touren </w:t>
      </w:r>
      <w:r w:rsidR="00E55BD3">
        <w:t>der Velo-Collection auf</w:t>
      </w:r>
      <w:r>
        <w:t xml:space="preserve"> </w:t>
      </w:r>
      <w:hyperlink r:id="rId14" w:history="1">
        <w:proofErr w:type="spellStart"/>
        <w:r w:rsidRPr="00E55BD3">
          <w:rPr>
            <w:rStyle w:val="Hyperlink"/>
          </w:rPr>
          <w:t>Komoot</w:t>
        </w:r>
        <w:proofErr w:type="spellEnd"/>
      </w:hyperlink>
      <w:r>
        <w:t xml:space="preserve"> – in der Ostschweiz </w:t>
      </w:r>
      <w:r w:rsidR="0036515A" w:rsidRPr="0036515A">
        <w:t>gibt es sowohl geschmacklich als auch sportlich so einiges zu entdecken. Also rauf auf den Sattel und hinein ins Genuss-Vergnügen</w:t>
      </w:r>
      <w:r>
        <w:t>!</w:t>
      </w:r>
    </w:p>
    <w:p w14:paraId="513B0513" w14:textId="154C1013" w:rsidR="006E5D2D" w:rsidRDefault="006E5D2D" w:rsidP="006E5D2D">
      <w:pPr>
        <w:spacing w:after="240"/>
      </w:pPr>
      <w:r>
        <w:t xml:space="preserve">Passende Bilder finden Sie </w:t>
      </w:r>
      <w:hyperlink r:id="rId15" w:history="1">
        <w:r w:rsidRPr="00FD6745">
          <w:rPr>
            <w:rStyle w:val="Hyperlink"/>
          </w:rPr>
          <w:t>hier</w:t>
        </w:r>
      </w:hyperlink>
    </w:p>
    <w:p w14:paraId="0BC22846" w14:textId="77777777" w:rsidR="006E5D2D" w:rsidRPr="006E5D2D" w:rsidRDefault="006E5D2D" w:rsidP="009425F4">
      <w:pPr>
        <w:spacing w:after="240"/>
      </w:pPr>
    </w:p>
    <w:p w14:paraId="7ED0A4ED"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jc w:val="both"/>
        <w:rPr>
          <w:rFonts w:eastAsia="Times New Roman" w:cs="Arial"/>
          <w:b/>
          <w:sz w:val="18"/>
          <w:szCs w:val="18"/>
          <w:lang w:eastAsia="de-DE"/>
        </w:rPr>
      </w:pPr>
      <w:r w:rsidRPr="009425F4">
        <w:rPr>
          <w:rFonts w:eastAsia="Times New Roman" w:cs="Arial"/>
          <w:b/>
          <w:sz w:val="18"/>
          <w:szCs w:val="18"/>
          <w:lang w:eastAsia="de-DE"/>
        </w:rPr>
        <w:t>Für weitere Informationen und Bildmaterial (Medien):</w:t>
      </w:r>
    </w:p>
    <w:p w14:paraId="25542052" w14:textId="43C8559B"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 xml:space="preserve">St.Gallen-Bodensee Tourismus </w:t>
      </w:r>
      <w:r w:rsidRPr="009425F4">
        <w:rPr>
          <w:rFonts w:cs="Arial"/>
          <w:sz w:val="18"/>
          <w:szCs w:val="18"/>
        </w:rPr>
        <w:br/>
        <w:t xml:space="preserve">Ladina </w:t>
      </w:r>
      <w:proofErr w:type="spellStart"/>
      <w:r w:rsidR="00B056E3" w:rsidRPr="00B056E3">
        <w:rPr>
          <w:rFonts w:cs="Arial"/>
          <w:sz w:val="18"/>
          <w:szCs w:val="18"/>
        </w:rPr>
        <w:t>Heijers</w:t>
      </w:r>
      <w:proofErr w:type="spellEnd"/>
    </w:p>
    <w:p w14:paraId="2768A5F5"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Projektleiterin PR &amp; Kommunikation</w:t>
      </w:r>
    </w:p>
    <w:p w14:paraId="74B37C5F"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jc w:val="both"/>
        <w:rPr>
          <w:rFonts w:cs="Arial"/>
          <w:sz w:val="18"/>
          <w:szCs w:val="18"/>
        </w:rPr>
      </w:pPr>
      <w:r w:rsidRPr="009425F4">
        <w:rPr>
          <w:rFonts w:cs="Arial"/>
          <w:sz w:val="18"/>
          <w:szCs w:val="18"/>
        </w:rPr>
        <w:t>Tel. +41 (0)71 227 37 39</w:t>
      </w:r>
    </w:p>
    <w:p w14:paraId="23B5C587" w14:textId="17EE521A" w:rsidR="009425F4" w:rsidRDefault="00B056E3" w:rsidP="009425F4">
      <w:pPr>
        <w:widowControl w:val="0"/>
        <w:pBdr>
          <w:top w:val="single" w:sz="4" w:space="0" w:color="auto"/>
          <w:left w:val="single" w:sz="4" w:space="4" w:color="auto"/>
          <w:bottom w:val="single" w:sz="4" w:space="1" w:color="auto"/>
          <w:right w:val="single" w:sz="4" w:space="0" w:color="auto"/>
        </w:pBdr>
        <w:spacing w:line="240" w:lineRule="auto"/>
      </w:pPr>
      <w:hyperlink r:id="rId16" w:history="1">
        <w:r w:rsidRPr="008B74BF">
          <w:rPr>
            <w:rStyle w:val="Hyperlink"/>
          </w:rPr>
          <w:t>ladina.heijers@st.gallen-bodensee.ch</w:t>
        </w:r>
      </w:hyperlink>
    </w:p>
    <w:p w14:paraId="26040DA0" w14:textId="77777777" w:rsidR="00B056E3" w:rsidRPr="009425F4" w:rsidRDefault="00B056E3"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p>
    <w:p w14:paraId="0F6785E4"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Gretz Communications AG</w:t>
      </w:r>
    </w:p>
    <w:p w14:paraId="11883800"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Ursula Krebs, Gere Gretz</w:t>
      </w:r>
    </w:p>
    <w:p w14:paraId="31D90602"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Zähringerstrasse 16, 3012 Bern</w:t>
      </w:r>
    </w:p>
    <w:p w14:paraId="6DC8426E"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Tel. +41 (0)31 300 30 70</w:t>
      </w:r>
    </w:p>
    <w:p w14:paraId="36A96FA5" w14:textId="77777777" w:rsidR="009425F4" w:rsidRPr="009425F4" w:rsidRDefault="00B056E3" w:rsidP="009425F4">
      <w:pPr>
        <w:widowControl w:val="0"/>
        <w:pBdr>
          <w:top w:val="single" w:sz="4" w:space="0" w:color="auto"/>
          <w:left w:val="single" w:sz="4" w:space="4" w:color="auto"/>
          <w:bottom w:val="single" w:sz="4" w:space="1" w:color="auto"/>
          <w:right w:val="single" w:sz="4" w:space="0" w:color="auto"/>
        </w:pBdr>
        <w:spacing w:line="240" w:lineRule="auto"/>
        <w:rPr>
          <w:rFonts w:eastAsia="Times New Roman" w:cs="Arial"/>
          <w:bCs/>
          <w:sz w:val="18"/>
          <w:szCs w:val="18"/>
          <w:lang w:eastAsia="de-DE"/>
        </w:rPr>
      </w:pPr>
      <w:hyperlink r:id="rId17" w:history="1">
        <w:r w:rsidR="009425F4" w:rsidRPr="009425F4">
          <w:rPr>
            <w:rStyle w:val="Hyperlink"/>
            <w:rFonts w:cs="Arial"/>
            <w:sz w:val="18"/>
            <w:szCs w:val="18"/>
          </w:rPr>
          <w:t>info@gretzcom.ch</w:t>
        </w:r>
      </w:hyperlink>
      <w:r w:rsidR="009425F4" w:rsidRPr="009425F4">
        <w:rPr>
          <w:rFonts w:cs="Arial"/>
          <w:sz w:val="18"/>
          <w:szCs w:val="18"/>
        </w:rPr>
        <w:t xml:space="preserve"> </w:t>
      </w:r>
    </w:p>
    <w:p w14:paraId="1D2CE62F" w14:textId="77777777" w:rsidR="009425F4" w:rsidRPr="00BC1C32" w:rsidRDefault="009425F4" w:rsidP="009425F4">
      <w:pPr>
        <w:tabs>
          <w:tab w:val="left" w:pos="4820"/>
        </w:tabs>
        <w:spacing w:line="240" w:lineRule="auto"/>
        <w:jc w:val="both"/>
        <w:rPr>
          <w:rFonts w:cs="Arial"/>
          <w:sz w:val="16"/>
          <w:szCs w:val="16"/>
          <w:u w:val="single"/>
        </w:rPr>
      </w:pPr>
    </w:p>
    <w:p w14:paraId="33C9C2F3" w14:textId="3D782FA5" w:rsidR="009425F4" w:rsidRPr="009425F4" w:rsidRDefault="009425F4" w:rsidP="00027CF0">
      <w:pPr>
        <w:tabs>
          <w:tab w:val="left" w:pos="4820"/>
        </w:tabs>
        <w:spacing w:line="240" w:lineRule="auto"/>
        <w:jc w:val="both"/>
      </w:pPr>
      <w:r w:rsidRPr="00BC1C32">
        <w:rPr>
          <w:rFonts w:cs="Arial"/>
          <w:sz w:val="16"/>
          <w:szCs w:val="16"/>
          <w:u w:val="single"/>
        </w:rPr>
        <w:t>Über St.Gallen-Bodensee Tourismus</w:t>
      </w:r>
      <w:r w:rsidRPr="00BC1C32">
        <w:rPr>
          <w:rFonts w:cs="Arial"/>
          <w:sz w:val="16"/>
          <w:szCs w:val="16"/>
        </w:rPr>
        <w:t xml:space="preserve">: In der Ostschweiz wartet die Erlebnisregion St.Gallen-Bodensee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sowie Rundreisen machen den Reiz dieser schönen Gegend zwischen Bodensee und Appenzellerland aus. Zudem sprechen zahlreiche kulinarische Spezialitäten wie die vier B (Bratwurst, </w:t>
      </w:r>
      <w:proofErr w:type="spellStart"/>
      <w:r w:rsidRPr="00BC1C32">
        <w:rPr>
          <w:rFonts w:cs="Arial"/>
          <w:sz w:val="16"/>
          <w:szCs w:val="16"/>
        </w:rPr>
        <w:t>Bürli</w:t>
      </w:r>
      <w:proofErr w:type="spellEnd"/>
      <w:r w:rsidRPr="00BC1C32">
        <w:rPr>
          <w:rFonts w:cs="Arial"/>
          <w:sz w:val="16"/>
          <w:szCs w:val="16"/>
        </w:rPr>
        <w:t>, Biberli, Bier) für einen Aufenthalt in der Region.</w:t>
      </w:r>
    </w:p>
    <w:sectPr w:rsidR="009425F4" w:rsidRPr="009425F4" w:rsidSect="00113CF5">
      <w:headerReference w:type="default" r:id="rId18"/>
      <w:pgSz w:w="11906" w:h="16838"/>
      <w:pgMar w:top="1701" w:right="1418" w:bottom="1134" w:left="1418"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BF1B0" w14:textId="77777777" w:rsidR="00CD00CD" w:rsidRDefault="00CD00CD" w:rsidP="00C41580">
      <w:pPr>
        <w:spacing w:line="240" w:lineRule="auto"/>
      </w:pPr>
      <w:r>
        <w:separator/>
      </w:r>
    </w:p>
  </w:endnote>
  <w:endnote w:type="continuationSeparator" w:id="0">
    <w:p w14:paraId="5DA4251B" w14:textId="77777777" w:rsidR="00CD00CD" w:rsidRDefault="00CD00CD" w:rsidP="00C41580">
      <w:pPr>
        <w:spacing w:line="240" w:lineRule="auto"/>
      </w:pPr>
      <w:r>
        <w:continuationSeparator/>
      </w:r>
    </w:p>
  </w:endnote>
  <w:endnote w:type="continuationNotice" w:id="1">
    <w:p w14:paraId="41D2377A" w14:textId="77777777" w:rsidR="00CD00CD" w:rsidRDefault="00CD00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Alena Light">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Indivisible">
    <w:panose1 w:val="020B0503000000020004"/>
    <w:charset w:val="00"/>
    <w:family w:val="swiss"/>
    <w:notTrueType/>
    <w:pitch w:val="variable"/>
    <w:sig w:usb0="00000007" w:usb1="00000000" w:usb2="00000000" w:usb3="00000000" w:csb0="00000093" w:csb1="00000000"/>
  </w:font>
  <w:font w:name="Takeoff A1090">
    <w:panose1 w:val="020B0504040000000004"/>
    <w:charset w:val="00"/>
    <w:family w:val="swiss"/>
    <w:notTrueType/>
    <w:pitch w:val="variable"/>
    <w:sig w:usb0="A10000FF" w:usb1="1200E4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DFD0C" w14:textId="77777777" w:rsidR="00CD00CD" w:rsidRDefault="00CD00CD" w:rsidP="00C41580">
      <w:pPr>
        <w:spacing w:line="240" w:lineRule="auto"/>
      </w:pPr>
      <w:r>
        <w:separator/>
      </w:r>
    </w:p>
  </w:footnote>
  <w:footnote w:type="continuationSeparator" w:id="0">
    <w:p w14:paraId="3CE17B22" w14:textId="77777777" w:rsidR="00CD00CD" w:rsidRDefault="00CD00CD" w:rsidP="00C41580">
      <w:pPr>
        <w:spacing w:line="240" w:lineRule="auto"/>
      </w:pPr>
      <w:r>
        <w:continuationSeparator/>
      </w:r>
    </w:p>
  </w:footnote>
  <w:footnote w:type="continuationNotice" w:id="1">
    <w:p w14:paraId="25B3B716" w14:textId="77777777" w:rsidR="00CD00CD" w:rsidRDefault="00CD00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03A9B" w14:textId="77777777" w:rsidR="00582250" w:rsidRDefault="00B52C68">
    <w:r>
      <w:rPr>
        <w:noProof/>
      </w:rPr>
      <w:drawing>
        <wp:anchor distT="0" distB="0" distL="114300" distR="114300" simplePos="0" relativeHeight="251658240" behindDoc="0" locked="0" layoutInCell="1" allowOverlap="1" wp14:anchorId="0343D5CE" wp14:editId="5C6DFF4C">
          <wp:simplePos x="0" y="0"/>
          <wp:positionH relativeFrom="page">
            <wp:align>right</wp:align>
          </wp:positionH>
          <wp:positionV relativeFrom="paragraph">
            <wp:posOffset>-450215</wp:posOffset>
          </wp:positionV>
          <wp:extent cx="7553325" cy="1065530"/>
          <wp:effectExtent l="0" t="0" r="0" b="0"/>
          <wp:wrapSquare wrapText="bothSides"/>
          <wp:docPr id="676425132" name="Grafik 1"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25132" name="Grafik 1"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5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65D42"/>
    <w:multiLevelType w:val="hybridMultilevel"/>
    <w:tmpl w:val="DC227E0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1BF0987"/>
    <w:multiLevelType w:val="hybridMultilevel"/>
    <w:tmpl w:val="DDF0C686"/>
    <w:lvl w:ilvl="0" w:tplc="5A500BD2">
      <w:start w:val="2"/>
      <w:numFmt w:val="bullet"/>
      <w:lvlText w:val="-"/>
      <w:lvlJc w:val="left"/>
      <w:pPr>
        <w:ind w:left="717" w:hanging="360"/>
      </w:pPr>
      <w:rPr>
        <w:rFonts w:ascii="abc Alena Light" w:eastAsiaTheme="minorHAnsi" w:hAnsi="abc Alena Light" w:cstheme="minorBidi"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 w15:restartNumberingAfterBreak="0">
    <w:nsid w:val="16E9116D"/>
    <w:multiLevelType w:val="hybridMultilevel"/>
    <w:tmpl w:val="37C4AFF8"/>
    <w:lvl w:ilvl="0" w:tplc="5906A5C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627F8E"/>
    <w:multiLevelType w:val="hybridMultilevel"/>
    <w:tmpl w:val="34F4C3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217521"/>
    <w:multiLevelType w:val="hybridMultilevel"/>
    <w:tmpl w:val="AC0CC80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4D39F7"/>
    <w:multiLevelType w:val="hybridMultilevel"/>
    <w:tmpl w:val="84703068"/>
    <w:lvl w:ilvl="0" w:tplc="0807000F">
      <w:start w:val="1"/>
      <w:numFmt w:val="decimal"/>
      <w:lvlText w:val="%1."/>
      <w:lvlJc w:val="left"/>
      <w:pPr>
        <w:ind w:left="333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B2F5DFA"/>
    <w:multiLevelType w:val="hybridMultilevel"/>
    <w:tmpl w:val="45E838C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C764D"/>
    <w:multiLevelType w:val="hybridMultilevel"/>
    <w:tmpl w:val="5F06BE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DBC1D5C"/>
    <w:multiLevelType w:val="hybridMultilevel"/>
    <w:tmpl w:val="64020DE2"/>
    <w:lvl w:ilvl="0" w:tplc="DBAABC38">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7C73AE"/>
    <w:multiLevelType w:val="hybridMultilevel"/>
    <w:tmpl w:val="34ECD2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05C0F4A"/>
    <w:multiLevelType w:val="multilevel"/>
    <w:tmpl w:val="A2C260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D5428A"/>
    <w:multiLevelType w:val="hybridMultilevel"/>
    <w:tmpl w:val="AD2AC53E"/>
    <w:lvl w:ilvl="0" w:tplc="8048B058">
      <w:start w:val="1"/>
      <w:numFmt w:val="bullet"/>
      <w:lvlText w:val=""/>
      <w:lvlJc w:val="left"/>
      <w:pPr>
        <w:ind w:left="360" w:hanging="360"/>
      </w:pPr>
      <w:rPr>
        <w:rFonts w:ascii="Symbol" w:hAnsi="Symbol" w:hint="default"/>
        <w:sz w:val="18"/>
        <w:szCs w:val="18"/>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B410FF4"/>
    <w:multiLevelType w:val="hybridMultilevel"/>
    <w:tmpl w:val="1A70B934"/>
    <w:lvl w:ilvl="0" w:tplc="2E84C66E">
      <w:numFmt w:val="bullet"/>
      <w:lvlText w:val="-"/>
      <w:lvlJc w:val="left"/>
      <w:pPr>
        <w:ind w:left="360" w:hanging="360"/>
      </w:pPr>
      <w:rPr>
        <w:rFonts w:ascii="Arial" w:eastAsia="Aptos"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615E1455"/>
    <w:multiLevelType w:val="hybridMultilevel"/>
    <w:tmpl w:val="8F702C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63F56BFC"/>
    <w:multiLevelType w:val="hybridMultilevel"/>
    <w:tmpl w:val="F4700EFA"/>
    <w:lvl w:ilvl="0" w:tplc="145ECA92">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45516E"/>
    <w:multiLevelType w:val="hybridMultilevel"/>
    <w:tmpl w:val="0C08CD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6A35A67"/>
    <w:multiLevelType w:val="multilevel"/>
    <w:tmpl w:val="07940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2B5E8E"/>
    <w:multiLevelType w:val="hybridMultilevel"/>
    <w:tmpl w:val="A13273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632774"/>
    <w:multiLevelType w:val="hybridMultilevel"/>
    <w:tmpl w:val="A0FA1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170069"/>
    <w:multiLevelType w:val="hybridMultilevel"/>
    <w:tmpl w:val="ED9284E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4897E32"/>
    <w:multiLevelType w:val="hybridMultilevel"/>
    <w:tmpl w:val="39BE77A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52E3CFC"/>
    <w:multiLevelType w:val="hybridMultilevel"/>
    <w:tmpl w:val="51EAE6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636447B"/>
    <w:multiLevelType w:val="multilevel"/>
    <w:tmpl w:val="C2F614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7D323364"/>
    <w:multiLevelType w:val="hybridMultilevel"/>
    <w:tmpl w:val="8EFA7F4A"/>
    <w:lvl w:ilvl="0" w:tplc="8FB82302">
      <w:numFmt w:val="bullet"/>
      <w:lvlText w:val="-"/>
      <w:lvlJc w:val="left"/>
      <w:pPr>
        <w:ind w:left="720" w:hanging="360"/>
      </w:pPr>
      <w:rPr>
        <w:rFonts w:ascii="abc Alena Light" w:eastAsiaTheme="minorHAnsi" w:hAnsi="abc Ale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F5B10"/>
    <w:multiLevelType w:val="hybridMultilevel"/>
    <w:tmpl w:val="0D3ABCE8"/>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hint="default"/>
      </w:rPr>
    </w:lvl>
  </w:abstractNum>
  <w:num w:numId="1" w16cid:durableId="1195968956">
    <w:abstractNumId w:val="3"/>
  </w:num>
  <w:num w:numId="2" w16cid:durableId="857306941">
    <w:abstractNumId w:val="17"/>
  </w:num>
  <w:num w:numId="3" w16cid:durableId="1638409932">
    <w:abstractNumId w:val="5"/>
  </w:num>
  <w:num w:numId="4" w16cid:durableId="2008054793">
    <w:abstractNumId w:val="1"/>
  </w:num>
  <w:num w:numId="5" w16cid:durableId="1914076975">
    <w:abstractNumId w:val="8"/>
  </w:num>
  <w:num w:numId="6" w16cid:durableId="1263488547">
    <w:abstractNumId w:val="23"/>
  </w:num>
  <w:num w:numId="7" w16cid:durableId="1768425596">
    <w:abstractNumId w:val="24"/>
  </w:num>
  <w:num w:numId="8" w16cid:durableId="576328349">
    <w:abstractNumId w:val="4"/>
  </w:num>
  <w:num w:numId="9" w16cid:durableId="1444812044">
    <w:abstractNumId w:val="6"/>
  </w:num>
  <w:num w:numId="10" w16cid:durableId="611208412">
    <w:abstractNumId w:val="2"/>
  </w:num>
  <w:num w:numId="11" w16cid:durableId="1538859480">
    <w:abstractNumId w:val="22"/>
  </w:num>
  <w:num w:numId="12" w16cid:durableId="864635365">
    <w:abstractNumId w:val="14"/>
  </w:num>
  <w:num w:numId="13" w16cid:durableId="501815335">
    <w:abstractNumId w:val="22"/>
  </w:num>
  <w:num w:numId="14" w16cid:durableId="1489709869">
    <w:abstractNumId w:val="22"/>
  </w:num>
  <w:num w:numId="15" w16cid:durableId="1331061723">
    <w:abstractNumId w:val="22"/>
  </w:num>
  <w:num w:numId="16" w16cid:durableId="1870335563">
    <w:abstractNumId w:val="22"/>
  </w:num>
  <w:num w:numId="17" w16cid:durableId="308176579">
    <w:abstractNumId w:val="18"/>
  </w:num>
  <w:num w:numId="18" w16cid:durableId="1208373262">
    <w:abstractNumId w:val="21"/>
  </w:num>
  <w:num w:numId="19" w16cid:durableId="548109302">
    <w:abstractNumId w:val="10"/>
  </w:num>
  <w:num w:numId="20" w16cid:durableId="1948661990">
    <w:abstractNumId w:val="16"/>
  </w:num>
  <w:num w:numId="21" w16cid:durableId="219824650">
    <w:abstractNumId w:val="9"/>
  </w:num>
  <w:num w:numId="22" w16cid:durableId="1078480946">
    <w:abstractNumId w:val="15"/>
  </w:num>
  <w:num w:numId="23" w16cid:durableId="1302006668">
    <w:abstractNumId w:val="7"/>
  </w:num>
  <w:num w:numId="24" w16cid:durableId="715083433">
    <w:abstractNumId w:val="0"/>
  </w:num>
  <w:num w:numId="25" w16cid:durableId="1835143741">
    <w:abstractNumId w:val="20"/>
  </w:num>
  <w:num w:numId="26" w16cid:durableId="958922900">
    <w:abstractNumId w:val="13"/>
  </w:num>
  <w:num w:numId="27" w16cid:durableId="242885299">
    <w:abstractNumId w:val="19"/>
  </w:num>
  <w:num w:numId="28" w16cid:durableId="1928230741">
    <w:abstractNumId w:val="11"/>
  </w:num>
  <w:num w:numId="29" w16cid:durableId="1670281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F5"/>
    <w:rsid w:val="000063B5"/>
    <w:rsid w:val="00006886"/>
    <w:rsid w:val="00012C5A"/>
    <w:rsid w:val="000222A5"/>
    <w:rsid w:val="00027CF0"/>
    <w:rsid w:val="000457DF"/>
    <w:rsid w:val="00073589"/>
    <w:rsid w:val="000A1F72"/>
    <w:rsid w:val="000D033E"/>
    <w:rsid w:val="000E3261"/>
    <w:rsid w:val="00113CF5"/>
    <w:rsid w:val="001465B4"/>
    <w:rsid w:val="00150AB3"/>
    <w:rsid w:val="00182D1C"/>
    <w:rsid w:val="00187F15"/>
    <w:rsid w:val="001B3733"/>
    <w:rsid w:val="001C0229"/>
    <w:rsid w:val="001D1BEA"/>
    <w:rsid w:val="001E0D67"/>
    <w:rsid w:val="001E4ED6"/>
    <w:rsid w:val="00201172"/>
    <w:rsid w:val="00203910"/>
    <w:rsid w:val="00204FA9"/>
    <w:rsid w:val="00206AE7"/>
    <w:rsid w:val="002252AE"/>
    <w:rsid w:val="00272A10"/>
    <w:rsid w:val="002A25AB"/>
    <w:rsid w:val="002B6C19"/>
    <w:rsid w:val="002C311D"/>
    <w:rsid w:val="002D3745"/>
    <w:rsid w:val="00310FC0"/>
    <w:rsid w:val="0033615F"/>
    <w:rsid w:val="003436A5"/>
    <w:rsid w:val="00352D8D"/>
    <w:rsid w:val="00356314"/>
    <w:rsid w:val="00356EF6"/>
    <w:rsid w:val="0036515A"/>
    <w:rsid w:val="00375082"/>
    <w:rsid w:val="0037686B"/>
    <w:rsid w:val="0038023E"/>
    <w:rsid w:val="00381FDF"/>
    <w:rsid w:val="00384E75"/>
    <w:rsid w:val="003A2B41"/>
    <w:rsid w:val="003C765E"/>
    <w:rsid w:val="003D4EAA"/>
    <w:rsid w:val="003F0BC2"/>
    <w:rsid w:val="004304B3"/>
    <w:rsid w:val="00482C76"/>
    <w:rsid w:val="004862E4"/>
    <w:rsid w:val="004B1F72"/>
    <w:rsid w:val="004B7044"/>
    <w:rsid w:val="004E0896"/>
    <w:rsid w:val="004F3178"/>
    <w:rsid w:val="0050575B"/>
    <w:rsid w:val="0054719D"/>
    <w:rsid w:val="00564724"/>
    <w:rsid w:val="005706A7"/>
    <w:rsid w:val="00570D25"/>
    <w:rsid w:val="0057310B"/>
    <w:rsid w:val="00582250"/>
    <w:rsid w:val="00594BA6"/>
    <w:rsid w:val="005A4909"/>
    <w:rsid w:val="005B182F"/>
    <w:rsid w:val="00601FD8"/>
    <w:rsid w:val="00603267"/>
    <w:rsid w:val="0061085D"/>
    <w:rsid w:val="006110D5"/>
    <w:rsid w:val="00647F78"/>
    <w:rsid w:val="00650EC1"/>
    <w:rsid w:val="00653DC1"/>
    <w:rsid w:val="00684C1D"/>
    <w:rsid w:val="006B436A"/>
    <w:rsid w:val="006E5D2D"/>
    <w:rsid w:val="006E6CB9"/>
    <w:rsid w:val="00727D27"/>
    <w:rsid w:val="00734AB3"/>
    <w:rsid w:val="00766C62"/>
    <w:rsid w:val="007743AE"/>
    <w:rsid w:val="0078369C"/>
    <w:rsid w:val="00787DDB"/>
    <w:rsid w:val="007920DA"/>
    <w:rsid w:val="007B0AE3"/>
    <w:rsid w:val="007B6882"/>
    <w:rsid w:val="007D6BFF"/>
    <w:rsid w:val="008112A4"/>
    <w:rsid w:val="00815999"/>
    <w:rsid w:val="00836DCA"/>
    <w:rsid w:val="00845987"/>
    <w:rsid w:val="00882675"/>
    <w:rsid w:val="008833CF"/>
    <w:rsid w:val="0088397A"/>
    <w:rsid w:val="00891A60"/>
    <w:rsid w:val="008A2C98"/>
    <w:rsid w:val="008C0F15"/>
    <w:rsid w:val="008D277F"/>
    <w:rsid w:val="008D65AB"/>
    <w:rsid w:val="00917C26"/>
    <w:rsid w:val="00925AE2"/>
    <w:rsid w:val="00930BFD"/>
    <w:rsid w:val="009339EB"/>
    <w:rsid w:val="00934754"/>
    <w:rsid w:val="009425F4"/>
    <w:rsid w:val="009960CD"/>
    <w:rsid w:val="009A1AD5"/>
    <w:rsid w:val="009C1ADD"/>
    <w:rsid w:val="009D2AB7"/>
    <w:rsid w:val="009D5B5E"/>
    <w:rsid w:val="00A27F73"/>
    <w:rsid w:val="00A77A06"/>
    <w:rsid w:val="00A851AE"/>
    <w:rsid w:val="00AB0FD6"/>
    <w:rsid w:val="00AC19ED"/>
    <w:rsid w:val="00B02085"/>
    <w:rsid w:val="00B056E3"/>
    <w:rsid w:val="00B1243F"/>
    <w:rsid w:val="00B31E92"/>
    <w:rsid w:val="00B3631A"/>
    <w:rsid w:val="00B52C68"/>
    <w:rsid w:val="00B66819"/>
    <w:rsid w:val="00B75993"/>
    <w:rsid w:val="00B82BB9"/>
    <w:rsid w:val="00B85A05"/>
    <w:rsid w:val="00BB1F00"/>
    <w:rsid w:val="00BB6BB1"/>
    <w:rsid w:val="00BE46BF"/>
    <w:rsid w:val="00C043D0"/>
    <w:rsid w:val="00C17D31"/>
    <w:rsid w:val="00C206EB"/>
    <w:rsid w:val="00C21EC0"/>
    <w:rsid w:val="00C37B5A"/>
    <w:rsid w:val="00C40864"/>
    <w:rsid w:val="00C41580"/>
    <w:rsid w:val="00C61901"/>
    <w:rsid w:val="00C62CF6"/>
    <w:rsid w:val="00C70D69"/>
    <w:rsid w:val="00C8265D"/>
    <w:rsid w:val="00C82A87"/>
    <w:rsid w:val="00C85C09"/>
    <w:rsid w:val="00C958B5"/>
    <w:rsid w:val="00CA1D65"/>
    <w:rsid w:val="00CA7DE7"/>
    <w:rsid w:val="00CC31ED"/>
    <w:rsid w:val="00CD00CD"/>
    <w:rsid w:val="00CD047C"/>
    <w:rsid w:val="00CD3BFB"/>
    <w:rsid w:val="00CE71B1"/>
    <w:rsid w:val="00CF12C7"/>
    <w:rsid w:val="00D520DA"/>
    <w:rsid w:val="00D55A36"/>
    <w:rsid w:val="00D62ED6"/>
    <w:rsid w:val="00D632F9"/>
    <w:rsid w:val="00DC68F1"/>
    <w:rsid w:val="00DD13B5"/>
    <w:rsid w:val="00E1179F"/>
    <w:rsid w:val="00E30539"/>
    <w:rsid w:val="00E55BD3"/>
    <w:rsid w:val="00EA3100"/>
    <w:rsid w:val="00EB795E"/>
    <w:rsid w:val="00F00755"/>
    <w:rsid w:val="00F03C41"/>
    <w:rsid w:val="00F052B1"/>
    <w:rsid w:val="00F07142"/>
    <w:rsid w:val="00F32259"/>
    <w:rsid w:val="00F4384C"/>
    <w:rsid w:val="00F742FA"/>
    <w:rsid w:val="00F74CA5"/>
    <w:rsid w:val="00FB2730"/>
    <w:rsid w:val="00FC097A"/>
    <w:rsid w:val="00FD38B6"/>
    <w:rsid w:val="00FD6745"/>
    <w:rsid w:val="00FE660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CEC33"/>
  <w15:docId w15:val="{7B24EDE9-A8E7-4782-93BA-A9D65403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C98"/>
    <w:pPr>
      <w:spacing w:after="0" w:line="276" w:lineRule="auto"/>
    </w:pPr>
    <w:rPr>
      <w:rFonts w:ascii="Indivisible" w:hAnsi="Indivisible"/>
      <w:sz w:val="20"/>
    </w:rPr>
  </w:style>
  <w:style w:type="paragraph" w:styleId="berschrift1">
    <w:name w:val="heading 1"/>
    <w:basedOn w:val="Standard"/>
    <w:next w:val="Standard"/>
    <w:link w:val="berschrift1Zchn"/>
    <w:uiPriority w:val="9"/>
    <w:qFormat/>
    <w:rsid w:val="008A2C98"/>
    <w:pPr>
      <w:keepNext/>
      <w:keepLines/>
      <w:numPr>
        <w:numId w:val="11"/>
      </w:numPr>
      <w:spacing w:before="360" w:after="120"/>
      <w:ind w:left="431" w:hanging="431"/>
      <w:outlineLvl w:val="0"/>
    </w:pPr>
    <w:rPr>
      <w:rFonts w:ascii="Takeoff A1090" w:eastAsiaTheme="majorEastAsia" w:hAnsi="Takeoff A1090" w:cstheme="majorBidi"/>
      <w:sz w:val="30"/>
      <w:szCs w:val="32"/>
    </w:rPr>
  </w:style>
  <w:style w:type="paragraph" w:styleId="berschrift2">
    <w:name w:val="heading 2"/>
    <w:basedOn w:val="Standard"/>
    <w:next w:val="Standard"/>
    <w:link w:val="berschrift2Zchn"/>
    <w:uiPriority w:val="9"/>
    <w:unhideWhenUsed/>
    <w:qFormat/>
    <w:rsid w:val="008A2C98"/>
    <w:pPr>
      <w:keepNext/>
      <w:keepLines/>
      <w:numPr>
        <w:ilvl w:val="1"/>
        <w:numId w:val="11"/>
      </w:numPr>
      <w:spacing w:before="240" w:after="120"/>
      <w:ind w:left="578" w:hanging="578"/>
      <w:outlineLvl w:val="1"/>
    </w:pPr>
    <w:rPr>
      <w:rFonts w:ascii="Takeoff A1090" w:eastAsiaTheme="majorEastAsia" w:hAnsi="Takeoff A1090" w:cstheme="majorBidi"/>
      <w:sz w:val="26"/>
      <w:szCs w:val="26"/>
    </w:rPr>
  </w:style>
  <w:style w:type="paragraph" w:styleId="berschrift3">
    <w:name w:val="heading 3"/>
    <w:basedOn w:val="Standard"/>
    <w:next w:val="Standard"/>
    <w:link w:val="berschrift3Zchn"/>
    <w:uiPriority w:val="9"/>
    <w:unhideWhenUsed/>
    <w:qFormat/>
    <w:rsid w:val="008A2C98"/>
    <w:pPr>
      <w:keepNext/>
      <w:keepLines/>
      <w:numPr>
        <w:ilvl w:val="2"/>
        <w:numId w:val="11"/>
      </w:numPr>
      <w:spacing w:before="120" w:after="120"/>
      <w:outlineLvl w:val="2"/>
    </w:pPr>
    <w:rPr>
      <w:rFonts w:ascii="Takeoff A1090" w:eastAsiaTheme="majorEastAsia" w:hAnsi="Takeoff A1090" w:cstheme="majorBidi"/>
      <w:sz w:val="22"/>
      <w:szCs w:val="24"/>
    </w:rPr>
  </w:style>
  <w:style w:type="paragraph" w:styleId="berschrift4">
    <w:name w:val="heading 4"/>
    <w:basedOn w:val="Standard"/>
    <w:next w:val="Standard"/>
    <w:link w:val="berschrift4Zchn"/>
    <w:uiPriority w:val="9"/>
    <w:semiHidden/>
    <w:unhideWhenUsed/>
    <w:qFormat/>
    <w:rsid w:val="008A2C98"/>
    <w:pPr>
      <w:keepNext/>
      <w:keepLines/>
      <w:numPr>
        <w:ilvl w:val="3"/>
        <w:numId w:val="11"/>
      </w:numPr>
      <w:spacing w:before="40"/>
      <w:ind w:left="862" w:hanging="862"/>
      <w:outlineLvl w:val="3"/>
    </w:pPr>
    <w:rPr>
      <w:rFonts w:ascii="Takeoff A1090" w:eastAsiaTheme="majorEastAsia" w:hAnsi="Takeoff A1090" w:cstheme="majorBidi"/>
      <w:iCs/>
    </w:rPr>
  </w:style>
  <w:style w:type="paragraph" w:styleId="berschrift5">
    <w:name w:val="heading 5"/>
    <w:basedOn w:val="Standard"/>
    <w:next w:val="Standard"/>
    <w:link w:val="berschrift5Zchn"/>
    <w:uiPriority w:val="9"/>
    <w:semiHidden/>
    <w:unhideWhenUsed/>
    <w:qFormat/>
    <w:rsid w:val="009C1ADD"/>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C1ADD"/>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1ADD"/>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1ADD"/>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1ADD"/>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68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68F1"/>
    <w:rPr>
      <w:rFonts w:ascii="Indivisible" w:hAnsi="Indivisible"/>
      <w:sz w:val="20"/>
    </w:rPr>
  </w:style>
  <w:style w:type="paragraph" w:styleId="Fuzeile">
    <w:name w:val="footer"/>
    <w:basedOn w:val="Standard"/>
    <w:link w:val="FuzeileZchn"/>
    <w:uiPriority w:val="99"/>
    <w:unhideWhenUsed/>
    <w:rsid w:val="00DC68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68F1"/>
    <w:rPr>
      <w:rFonts w:ascii="Indivisible" w:hAnsi="Indivisible"/>
      <w:sz w:val="20"/>
    </w:rPr>
  </w:style>
  <w:style w:type="paragraph" w:styleId="Sprechblasentext">
    <w:name w:val="Balloon Text"/>
    <w:basedOn w:val="Standard"/>
    <w:link w:val="SprechblasentextZchn"/>
    <w:uiPriority w:val="99"/>
    <w:semiHidden/>
    <w:unhideWhenUsed/>
    <w:rsid w:val="000222A5"/>
    <w:pPr>
      <w:spacing w:line="240" w:lineRule="auto"/>
      <w:jc w:val="both"/>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2A5"/>
    <w:rPr>
      <w:rFonts w:ascii="Tahoma" w:hAnsi="Tahoma" w:cs="Tahoma"/>
      <w:sz w:val="16"/>
      <w:szCs w:val="16"/>
    </w:rPr>
  </w:style>
  <w:style w:type="character" w:styleId="Hyperlink">
    <w:name w:val="Hyperlink"/>
    <w:basedOn w:val="Absatz-Standardschriftart"/>
    <w:uiPriority w:val="99"/>
    <w:unhideWhenUsed/>
    <w:rsid w:val="008C0F15"/>
    <w:rPr>
      <w:color w:val="0563C1" w:themeColor="hyperlink"/>
      <w:u w:val="single"/>
    </w:rPr>
  </w:style>
  <w:style w:type="character" w:customStyle="1" w:styleId="berschrift1Zchn">
    <w:name w:val="Überschrift 1 Zchn"/>
    <w:basedOn w:val="Absatz-Standardschriftart"/>
    <w:link w:val="berschrift1"/>
    <w:uiPriority w:val="9"/>
    <w:rsid w:val="008A2C98"/>
    <w:rPr>
      <w:rFonts w:ascii="Takeoff A1090" w:eastAsiaTheme="majorEastAsia" w:hAnsi="Takeoff A1090" w:cstheme="majorBidi"/>
      <w:sz w:val="30"/>
      <w:szCs w:val="32"/>
    </w:rPr>
  </w:style>
  <w:style w:type="character" w:customStyle="1" w:styleId="berschrift2Zchn">
    <w:name w:val="Überschrift 2 Zchn"/>
    <w:basedOn w:val="Absatz-Standardschriftart"/>
    <w:link w:val="berschrift2"/>
    <w:uiPriority w:val="9"/>
    <w:rsid w:val="008A2C98"/>
    <w:rPr>
      <w:rFonts w:ascii="Takeoff A1090" w:eastAsiaTheme="majorEastAsia" w:hAnsi="Takeoff A1090" w:cstheme="majorBidi"/>
      <w:sz w:val="26"/>
      <w:szCs w:val="26"/>
    </w:rPr>
  </w:style>
  <w:style w:type="character" w:customStyle="1" w:styleId="berschrift3Zchn">
    <w:name w:val="Überschrift 3 Zchn"/>
    <w:basedOn w:val="Absatz-Standardschriftart"/>
    <w:link w:val="berschrift3"/>
    <w:uiPriority w:val="9"/>
    <w:rsid w:val="008A2C98"/>
    <w:rPr>
      <w:rFonts w:ascii="Takeoff A1090" w:eastAsiaTheme="majorEastAsia" w:hAnsi="Takeoff A1090" w:cstheme="majorBidi"/>
      <w:szCs w:val="24"/>
    </w:rPr>
  </w:style>
  <w:style w:type="character" w:customStyle="1" w:styleId="berschrift4Zchn">
    <w:name w:val="Überschrift 4 Zchn"/>
    <w:basedOn w:val="Absatz-Standardschriftart"/>
    <w:link w:val="berschrift4"/>
    <w:uiPriority w:val="9"/>
    <w:semiHidden/>
    <w:rsid w:val="008A2C98"/>
    <w:rPr>
      <w:rFonts w:ascii="Takeoff A1090" w:eastAsiaTheme="majorEastAsia" w:hAnsi="Takeoff A1090" w:cstheme="majorBidi"/>
      <w:iCs/>
      <w:sz w:val="20"/>
    </w:rPr>
  </w:style>
  <w:style w:type="character" w:customStyle="1" w:styleId="berschrift5Zchn">
    <w:name w:val="Überschrift 5 Zchn"/>
    <w:basedOn w:val="Absatz-Standardschriftart"/>
    <w:link w:val="berschrift5"/>
    <w:uiPriority w:val="9"/>
    <w:semiHidden/>
    <w:rsid w:val="009C1AD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C1AD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1AD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1AD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1ADD"/>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187F15"/>
    <w:pPr>
      <w:spacing w:before="360" w:after="240"/>
      <w:contextualSpacing/>
    </w:pPr>
    <w:rPr>
      <w:rFonts w:ascii="Takeoff A1090" w:eastAsiaTheme="majorEastAsia" w:hAnsi="Takeoff A1090" w:cstheme="majorBidi"/>
      <w:spacing w:val="-10"/>
      <w:kern w:val="28"/>
      <w:sz w:val="30"/>
      <w:szCs w:val="56"/>
    </w:rPr>
  </w:style>
  <w:style w:type="character" w:customStyle="1" w:styleId="TitelZchn">
    <w:name w:val="Titel Zchn"/>
    <w:basedOn w:val="Absatz-Standardschriftart"/>
    <w:link w:val="Titel"/>
    <w:uiPriority w:val="10"/>
    <w:rsid w:val="00187F15"/>
    <w:rPr>
      <w:rFonts w:ascii="Takeoff A1090" w:eastAsiaTheme="majorEastAsia" w:hAnsi="Takeoff A1090" w:cstheme="majorBidi"/>
      <w:spacing w:val="-10"/>
      <w:kern w:val="28"/>
      <w:sz w:val="30"/>
      <w:szCs w:val="56"/>
    </w:rPr>
  </w:style>
  <w:style w:type="paragraph" w:styleId="Untertitel">
    <w:name w:val="Subtitle"/>
    <w:basedOn w:val="Standard"/>
    <w:next w:val="Standard"/>
    <w:link w:val="UntertitelZchn"/>
    <w:uiPriority w:val="11"/>
    <w:qFormat/>
    <w:rsid w:val="00187F15"/>
    <w:pPr>
      <w:numPr>
        <w:ilvl w:val="1"/>
      </w:numPr>
      <w:spacing w:before="240" w:after="120"/>
    </w:pPr>
    <w:rPr>
      <w:rFonts w:ascii="Takeoff A1090" w:eastAsiaTheme="minorEastAsia" w:hAnsi="Takeoff A1090"/>
      <w:sz w:val="24"/>
    </w:rPr>
  </w:style>
  <w:style w:type="character" w:customStyle="1" w:styleId="UntertitelZchn">
    <w:name w:val="Untertitel Zchn"/>
    <w:basedOn w:val="Absatz-Standardschriftart"/>
    <w:link w:val="Untertitel"/>
    <w:uiPriority w:val="11"/>
    <w:rsid w:val="00187F15"/>
    <w:rPr>
      <w:rFonts w:ascii="Takeoff A1090" w:eastAsiaTheme="minorEastAsia" w:hAnsi="Takeoff A1090"/>
      <w:sz w:val="24"/>
    </w:rPr>
  </w:style>
  <w:style w:type="paragraph" w:customStyle="1" w:styleId="Aufzhlung">
    <w:name w:val="Aufzählung"/>
    <w:basedOn w:val="Standard"/>
    <w:qFormat/>
    <w:rsid w:val="009C1ADD"/>
    <w:pPr>
      <w:numPr>
        <w:numId w:val="12"/>
      </w:numPr>
      <w:ind w:left="357" w:hanging="357"/>
    </w:pPr>
  </w:style>
  <w:style w:type="paragraph" w:styleId="Textkrper">
    <w:name w:val="Body Text"/>
    <w:basedOn w:val="Standard"/>
    <w:link w:val="TextkrperZchn"/>
    <w:rsid w:val="00356EF6"/>
    <w:pPr>
      <w:spacing w:line="240" w:lineRule="auto"/>
    </w:pPr>
    <w:rPr>
      <w:rFonts w:ascii="Arial" w:eastAsia="Times New Roman" w:hAnsi="Arial" w:cs="Times New Roman"/>
      <w:szCs w:val="20"/>
      <w:lang w:val="fr-CH"/>
    </w:rPr>
  </w:style>
  <w:style w:type="character" w:customStyle="1" w:styleId="TextkrperZchn">
    <w:name w:val="Textkörper Zchn"/>
    <w:basedOn w:val="Absatz-Standardschriftart"/>
    <w:link w:val="Textkrper"/>
    <w:rsid w:val="00356EF6"/>
    <w:rPr>
      <w:rFonts w:ascii="Arial" w:eastAsia="Times New Roman" w:hAnsi="Arial" w:cs="Times New Roman"/>
      <w:sz w:val="20"/>
      <w:szCs w:val="20"/>
      <w:lang w:val="fr-CH"/>
    </w:rPr>
  </w:style>
  <w:style w:type="paragraph" w:styleId="StandardWeb">
    <w:name w:val="Normal (Web)"/>
    <w:basedOn w:val="Standard"/>
    <w:uiPriority w:val="99"/>
    <w:semiHidden/>
    <w:unhideWhenUsed/>
    <w:rsid w:val="00F74CA5"/>
    <w:pPr>
      <w:spacing w:before="100" w:beforeAutospacing="1" w:after="100" w:afterAutospacing="1" w:line="240" w:lineRule="auto"/>
    </w:pPr>
    <w:rPr>
      <w:rFonts w:ascii="Times New Roman" w:eastAsia="Calibri" w:hAnsi="Times New Roman" w:cs="Times New Roman"/>
      <w:sz w:val="24"/>
      <w:szCs w:val="24"/>
      <w:lang w:eastAsia="de-CH"/>
    </w:rPr>
  </w:style>
  <w:style w:type="paragraph" w:styleId="Inhaltsverzeichnisberschrift">
    <w:name w:val="TOC Heading"/>
    <w:basedOn w:val="berschrift1"/>
    <w:next w:val="Standard"/>
    <w:uiPriority w:val="39"/>
    <w:unhideWhenUsed/>
    <w:rsid w:val="00684C1D"/>
    <w:pPr>
      <w:numPr>
        <w:numId w:val="0"/>
      </w:numPr>
      <w:spacing w:before="240" w:line="259" w:lineRule="auto"/>
      <w:outlineLvl w:val="9"/>
    </w:pPr>
    <w:rPr>
      <w:rFonts w:asciiTheme="majorHAnsi" w:hAnsiTheme="majorHAnsi"/>
      <w:b/>
      <w:color w:val="2E74B5" w:themeColor="accent1" w:themeShade="BF"/>
      <w:sz w:val="32"/>
      <w:lang w:eastAsia="de-CH"/>
    </w:rPr>
  </w:style>
  <w:style w:type="character" w:styleId="Hervorhebung">
    <w:name w:val="Emphasis"/>
    <w:basedOn w:val="Absatz-Standardschriftart"/>
    <w:uiPriority w:val="20"/>
    <w:rsid w:val="00F32259"/>
    <w:rPr>
      <w:i/>
      <w:iCs/>
    </w:rPr>
  </w:style>
  <w:style w:type="character" w:styleId="Platzhaltertext">
    <w:name w:val="Placeholder Text"/>
    <w:basedOn w:val="Absatz-Standardschriftart"/>
    <w:uiPriority w:val="99"/>
    <w:semiHidden/>
    <w:rsid w:val="00E1179F"/>
    <w:rPr>
      <w:color w:val="808080"/>
    </w:rPr>
  </w:style>
  <w:style w:type="paragraph" w:styleId="Listenabsatz">
    <w:name w:val="List Paragraph"/>
    <w:basedOn w:val="Standard"/>
    <w:uiPriority w:val="34"/>
    <w:qFormat/>
    <w:rsid w:val="006E5D2D"/>
    <w:pPr>
      <w:spacing w:line="240" w:lineRule="auto"/>
      <w:ind w:left="720"/>
    </w:pPr>
    <w:rPr>
      <w:rFonts w:ascii="Calibri" w:hAnsi="Calibri" w:cs="Calibri"/>
      <w:sz w:val="22"/>
      <w14:ligatures w14:val="standardContextual"/>
    </w:rPr>
  </w:style>
  <w:style w:type="character" w:styleId="NichtaufgelsteErwhnung">
    <w:name w:val="Unresolved Mention"/>
    <w:basedOn w:val="Absatz-Standardschriftart"/>
    <w:uiPriority w:val="99"/>
    <w:semiHidden/>
    <w:unhideWhenUsed/>
    <w:rsid w:val="0057310B"/>
    <w:rPr>
      <w:color w:val="605E5C"/>
      <w:shd w:val="clear" w:color="auto" w:fill="E1DFDD"/>
    </w:rPr>
  </w:style>
  <w:style w:type="character" w:styleId="BesuchterLink">
    <w:name w:val="FollowedHyperlink"/>
    <w:basedOn w:val="Absatz-Standardschriftart"/>
    <w:uiPriority w:val="99"/>
    <w:semiHidden/>
    <w:unhideWhenUsed/>
    <w:rsid w:val="007B6882"/>
    <w:rPr>
      <w:color w:val="954F72" w:themeColor="followedHyperlink"/>
      <w:u w:val="single"/>
    </w:rPr>
  </w:style>
  <w:style w:type="paragraph" w:styleId="berarbeitung">
    <w:name w:val="Revision"/>
    <w:hidden/>
    <w:uiPriority w:val="99"/>
    <w:semiHidden/>
    <w:rsid w:val="009D5B5E"/>
    <w:pPr>
      <w:spacing w:after="0" w:line="240" w:lineRule="auto"/>
    </w:pPr>
    <w:rPr>
      <w:rFonts w:ascii="Indivisible" w:hAnsi="Indivisib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heinwelten.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gallen-bodensee.ch/de/erleben/natur-sport/stand-up-paddle.html"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mailto:ladina.heijers@st.gallen-bodense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heinwelten.app/" TargetMode="External"/><Relationship Id="rId5" Type="http://schemas.openxmlformats.org/officeDocument/2006/relationships/numbering" Target="numbering.xml"/><Relationship Id="rId15" Type="http://schemas.openxmlformats.org/officeDocument/2006/relationships/hyperlink" Target="https://dam.tso.ch/share/4BEABE83-3C46-4710-B8A38E56152B242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moot.com/de-de/collection/24523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inaMaissen\St.Gallen-Bodensee%20Tourismus\SGBT%20-%20Dokumente\08_Marketing&amp;Kommunikation\05_Promotion\01_Key%20Media%20Management\02_Medien\07_Medienmitteilungen\2024\2024-Medienmitteilung%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8" ma:contentTypeDescription="Ein neues Dokument erstellen." ma:contentTypeScope="" ma:versionID="784dbb8f69c01ad11d6d305131d92ad6">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3671db8557cdee7cbd5c0c69bd82fdec"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cc7882-ac93-4e67-9d40-1edf4cfea904">
      <Terms xmlns="http://schemas.microsoft.com/office/infopath/2007/PartnerControls"/>
    </lcf76f155ced4ddcb4097134ff3c332f>
    <TaxCatchAll xmlns="8f3a1ed4-7f24-481e-a4d7-6a4e68c83c28" xsi:nil="true"/>
  </documentManagement>
</p:properties>
</file>

<file path=customXml/itemProps1.xml><?xml version="1.0" encoding="utf-8"?>
<ds:datastoreItem xmlns:ds="http://schemas.openxmlformats.org/officeDocument/2006/customXml" ds:itemID="{FB935243-9572-4F88-966A-F583DD5FDD2C}">
  <ds:schemaRefs>
    <ds:schemaRef ds:uri="http://schemas.openxmlformats.org/officeDocument/2006/bibliography"/>
  </ds:schemaRefs>
</ds:datastoreItem>
</file>

<file path=customXml/itemProps2.xml><?xml version="1.0" encoding="utf-8"?>
<ds:datastoreItem xmlns:ds="http://schemas.openxmlformats.org/officeDocument/2006/customXml" ds:itemID="{421067F2-8638-4380-86A8-64B18882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FDEBA-8C13-4B5F-961B-FEDA80E39645}">
  <ds:schemaRefs>
    <ds:schemaRef ds:uri="http://schemas.microsoft.com/sharepoint/v3/contenttype/forms"/>
  </ds:schemaRefs>
</ds:datastoreItem>
</file>

<file path=customXml/itemProps4.xml><?xml version="1.0" encoding="utf-8"?>
<ds:datastoreItem xmlns:ds="http://schemas.openxmlformats.org/officeDocument/2006/customXml" ds:itemID="{8F840F8D-52F3-4F02-B31E-A4CFF5F6033D}">
  <ds:schemaRefs>
    <ds:schemaRef ds:uri="http://schemas.microsoft.com/office/2006/metadata/properties"/>
    <ds:schemaRef ds:uri="http://schemas.microsoft.com/office/infopath/2007/PartnerControls"/>
    <ds:schemaRef ds:uri="7dcc7882-ac93-4e67-9d40-1edf4cfea904"/>
    <ds:schemaRef ds:uri="8f3a1ed4-7f24-481e-a4d7-6a4e68c83c28"/>
  </ds:schemaRefs>
</ds:datastoreItem>
</file>

<file path=docProps/app.xml><?xml version="1.0" encoding="utf-8"?>
<Properties xmlns="http://schemas.openxmlformats.org/officeDocument/2006/extended-properties" xmlns:vt="http://schemas.openxmlformats.org/officeDocument/2006/docPropsVTypes">
  <Template>2024-Medienmitteilung Vorlage.dotx</Template>
  <TotalTime>0</TotalTime>
  <Pages>2</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St.Gallen-Bodensee Tourismus</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Ladina Maissen</dc:creator>
  <cp:keywords/>
  <dc:description/>
  <cp:lastModifiedBy>Ursula Krebs</cp:lastModifiedBy>
  <cp:revision>4</cp:revision>
  <cp:lastPrinted>2024-06-05T12:35:00Z</cp:lastPrinted>
  <dcterms:created xsi:type="dcterms:W3CDTF">2024-06-07T10:59:00Z</dcterms:created>
  <dcterms:modified xsi:type="dcterms:W3CDTF">2024-06-07T12:11:00Z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y fmtid="{D5CDD505-2E9C-101B-9397-08002B2CF9AE}" pid="3" name="Order">
    <vt:r8>34900</vt:r8>
  </property>
  <property fmtid="{D5CDD505-2E9C-101B-9397-08002B2CF9AE}" pid="4" name="MediaServiceImageTags">
    <vt:lpwstr/>
  </property>
</Properties>
</file>