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2F354" w14:textId="7F06BEFB" w:rsidR="00113CF5" w:rsidRPr="00113CF5" w:rsidRDefault="00113CF5" w:rsidP="00113CF5">
      <w:pPr>
        <w:spacing w:after="240"/>
        <w:rPr>
          <w:rFonts w:ascii="Takeoff A1090" w:hAnsi="Takeoff A1090"/>
          <w:b/>
          <w:bCs/>
          <w:sz w:val="22"/>
          <w:szCs w:val="24"/>
        </w:rPr>
      </w:pPr>
      <w:r w:rsidRPr="00113CF5">
        <w:rPr>
          <w:rFonts w:ascii="Takeoff A1090" w:hAnsi="Takeoff A1090"/>
          <w:b/>
          <w:bCs/>
          <w:sz w:val="22"/>
          <w:szCs w:val="24"/>
        </w:rPr>
        <w:t>Medienmitteilung</w:t>
      </w:r>
    </w:p>
    <w:p w14:paraId="14CB3773" w14:textId="1399FB37" w:rsidR="00B31E92" w:rsidRDefault="00057FC6" w:rsidP="00113CF5">
      <w:pPr>
        <w:pStyle w:val="Titel"/>
        <w:spacing w:before="0"/>
      </w:pPr>
      <w:r>
        <w:t xml:space="preserve">St.Gallen ist </w:t>
      </w:r>
      <w:r w:rsidR="007C0D37">
        <w:t xml:space="preserve">Kulinarischer </w:t>
      </w:r>
      <w:r w:rsidR="00911A57">
        <w:t>Genussort</w:t>
      </w:r>
      <w:r w:rsidR="00075BC8">
        <w:t xml:space="preserve"> der</w:t>
      </w:r>
      <w:r w:rsidR="00911A57">
        <w:t xml:space="preserve"> </w:t>
      </w:r>
      <w:r w:rsidR="007C0D37">
        <w:t>Schweiz</w:t>
      </w:r>
    </w:p>
    <w:p w14:paraId="531AFE2F" w14:textId="77E4B86C" w:rsidR="00187F15" w:rsidRPr="00113CF5" w:rsidRDefault="00E84DE0" w:rsidP="00113CF5">
      <w:pPr>
        <w:spacing w:after="240"/>
        <w:rPr>
          <w:b/>
          <w:bCs/>
        </w:rPr>
      </w:pPr>
      <w:r>
        <w:rPr>
          <w:b/>
          <w:bCs/>
        </w:rPr>
        <w:t>St.Gallen</w:t>
      </w:r>
      <w:r w:rsidR="006C256F">
        <w:rPr>
          <w:b/>
          <w:bCs/>
        </w:rPr>
        <w:t>, April 2024. St.Gallen</w:t>
      </w:r>
      <w:r>
        <w:rPr>
          <w:b/>
          <w:bCs/>
        </w:rPr>
        <w:t xml:space="preserve"> darf sich seit diesem Jahr offiziell </w:t>
      </w:r>
      <w:r w:rsidR="009B05E3">
        <w:rPr>
          <w:b/>
          <w:bCs/>
        </w:rPr>
        <w:t>«</w:t>
      </w:r>
      <w:r>
        <w:rPr>
          <w:b/>
          <w:bCs/>
        </w:rPr>
        <w:t>Kulinarischer Genussort</w:t>
      </w:r>
      <w:r w:rsidR="009B05E3">
        <w:rPr>
          <w:b/>
          <w:bCs/>
        </w:rPr>
        <w:t>»</w:t>
      </w:r>
      <w:r>
        <w:rPr>
          <w:b/>
          <w:bCs/>
        </w:rPr>
        <w:t xml:space="preserve"> der Schweiz nennen. </w:t>
      </w:r>
      <w:r w:rsidR="00911A57">
        <w:rPr>
          <w:b/>
          <w:bCs/>
        </w:rPr>
        <w:t>Mit</w:t>
      </w:r>
      <w:r w:rsidR="00D03470">
        <w:rPr>
          <w:b/>
          <w:bCs/>
        </w:rPr>
        <w:t xml:space="preserve"> dem Beitritt </w:t>
      </w:r>
      <w:r w:rsidR="00CA6C02">
        <w:rPr>
          <w:b/>
          <w:bCs/>
        </w:rPr>
        <w:t xml:space="preserve">von St.Gallen-Bodensee Tourismus </w:t>
      </w:r>
      <w:r w:rsidR="00B9697A">
        <w:rPr>
          <w:b/>
          <w:bCs/>
        </w:rPr>
        <w:t>zum</w:t>
      </w:r>
      <w:r w:rsidR="00D03470">
        <w:rPr>
          <w:b/>
          <w:bCs/>
        </w:rPr>
        <w:t xml:space="preserve"> Netzwerk</w:t>
      </w:r>
      <w:r w:rsidR="00B9697A">
        <w:rPr>
          <w:b/>
          <w:bCs/>
        </w:rPr>
        <w:t xml:space="preserve"> der «Kulinarischen Genussorte»</w:t>
      </w:r>
      <w:r w:rsidR="00850932">
        <w:rPr>
          <w:b/>
          <w:bCs/>
        </w:rPr>
        <w:t xml:space="preserve"> der Schweiz</w:t>
      </w:r>
      <w:r w:rsidR="00E16367">
        <w:rPr>
          <w:b/>
          <w:bCs/>
        </w:rPr>
        <w:t xml:space="preserve"> </w:t>
      </w:r>
      <w:r w:rsidR="0099408D">
        <w:rPr>
          <w:b/>
          <w:bCs/>
        </w:rPr>
        <w:t xml:space="preserve">wird die Positionierung als </w:t>
      </w:r>
      <w:r w:rsidR="00850932">
        <w:rPr>
          <w:b/>
          <w:bCs/>
        </w:rPr>
        <w:t>Genussregion</w:t>
      </w:r>
      <w:r w:rsidR="0099408D">
        <w:rPr>
          <w:b/>
          <w:bCs/>
        </w:rPr>
        <w:t xml:space="preserve"> verstärkt</w:t>
      </w:r>
      <w:r w:rsidR="00850932">
        <w:rPr>
          <w:b/>
          <w:bCs/>
        </w:rPr>
        <w:t xml:space="preserve">, wie </w:t>
      </w:r>
      <w:r w:rsidR="00823BA0">
        <w:rPr>
          <w:b/>
          <w:bCs/>
        </w:rPr>
        <w:t>sie</w:t>
      </w:r>
      <w:r w:rsidR="00850932">
        <w:rPr>
          <w:b/>
          <w:bCs/>
        </w:rPr>
        <w:t xml:space="preserve"> in der Strategie von St.Gallen-Bodensee Tourismus festgehalten ist.</w:t>
      </w:r>
      <w:r w:rsidR="00911A57">
        <w:rPr>
          <w:b/>
          <w:bCs/>
        </w:rPr>
        <w:t xml:space="preserve"> </w:t>
      </w:r>
    </w:p>
    <w:p w14:paraId="15917DD4" w14:textId="71613074" w:rsidR="00187F15" w:rsidRDefault="00C215F3" w:rsidP="00C56DE8">
      <w:pPr>
        <w:spacing w:after="240"/>
      </w:pPr>
      <w:r>
        <w:t>Abseits</w:t>
      </w:r>
      <w:r w:rsidR="00A714B3">
        <w:t xml:space="preserve"> von den üblichen Klischees bieten die </w:t>
      </w:r>
      <w:r w:rsidR="009B05E3">
        <w:t>«</w:t>
      </w:r>
      <w:r w:rsidR="00A714B3">
        <w:t>Kulinarischen Genussorte</w:t>
      </w:r>
      <w:r w:rsidR="009B05E3">
        <w:t>»</w:t>
      </w:r>
      <w:r w:rsidR="00A714B3">
        <w:t xml:space="preserve"> </w:t>
      </w:r>
      <w:r w:rsidR="00521F93">
        <w:t>die Möglichkeit, eine authe</w:t>
      </w:r>
      <w:r w:rsidR="00865260">
        <w:t>n</w:t>
      </w:r>
      <w:r w:rsidR="00521F93">
        <w:t xml:space="preserve">tische Schweiz für Feinschmecker zu entdecken. Seit diesem Jahr </w:t>
      </w:r>
      <w:r w:rsidR="00561945">
        <w:t>ist</w:t>
      </w:r>
      <w:r w:rsidR="00521F93">
        <w:t xml:space="preserve"> St.Gallen mit </w:t>
      </w:r>
      <w:r w:rsidR="0099408D">
        <w:t xml:space="preserve">der </w:t>
      </w:r>
      <w:proofErr w:type="spellStart"/>
      <w:r w:rsidR="0099408D">
        <w:t>St.Galler</w:t>
      </w:r>
      <w:proofErr w:type="spellEnd"/>
      <w:r w:rsidR="0099408D">
        <w:t xml:space="preserve"> </w:t>
      </w:r>
      <w:r w:rsidR="00521F93">
        <w:t xml:space="preserve">Bratwurst und </w:t>
      </w:r>
      <w:r w:rsidR="00612D20">
        <w:t xml:space="preserve">seiner </w:t>
      </w:r>
      <w:r w:rsidR="00521F93">
        <w:t xml:space="preserve">Bierkultur </w:t>
      </w:r>
      <w:r w:rsidR="00612D20">
        <w:t>«</w:t>
      </w:r>
      <w:r w:rsidR="00521F93">
        <w:t>Kulinarischer Genussort</w:t>
      </w:r>
      <w:r w:rsidR="00612D20">
        <w:t>»</w:t>
      </w:r>
      <w:r w:rsidR="00521F93">
        <w:t xml:space="preserve"> der Schweiz. </w:t>
      </w:r>
      <w:r w:rsidR="00327CE4">
        <w:t>Denn h</w:t>
      </w:r>
      <w:r w:rsidR="0050777D">
        <w:t xml:space="preserve">ier trifft </w:t>
      </w:r>
      <w:r w:rsidR="004F59A4">
        <w:t>Kulinarik vom Feinsten</w:t>
      </w:r>
      <w:r w:rsidR="00610E4A">
        <w:t xml:space="preserve"> </w:t>
      </w:r>
      <w:r>
        <w:t>auf ein</w:t>
      </w:r>
      <w:r w:rsidR="00610E4A">
        <w:t xml:space="preserve"> Erbe, das bis ins Mittelalter zurückreicht</w:t>
      </w:r>
      <w:r w:rsidR="00E1590E">
        <w:t xml:space="preserve">: Die </w:t>
      </w:r>
      <w:proofErr w:type="spellStart"/>
      <w:r w:rsidR="00E1590E">
        <w:t>St.Galler</w:t>
      </w:r>
      <w:proofErr w:type="spellEnd"/>
      <w:r w:rsidR="00E1590E">
        <w:t xml:space="preserve"> Bratwurst, auch bekannt als die berühmteste Ostschweizerin, </w:t>
      </w:r>
      <w:r w:rsidR="000118DD">
        <w:t xml:space="preserve">ist das </w:t>
      </w:r>
      <w:r w:rsidR="00816CC6">
        <w:t>Genusshighlight</w:t>
      </w:r>
      <w:r w:rsidR="008C3E7A">
        <w:t xml:space="preserve"> </w:t>
      </w:r>
      <w:proofErr w:type="spellStart"/>
      <w:r w:rsidR="00CF78D7">
        <w:t>St.Gallens</w:t>
      </w:r>
      <w:proofErr w:type="spellEnd"/>
      <w:r w:rsidR="00CF78D7">
        <w:t xml:space="preserve"> </w:t>
      </w:r>
      <w:r w:rsidR="00742369">
        <w:t xml:space="preserve">und </w:t>
      </w:r>
      <w:r w:rsidR="0026695D">
        <w:t xml:space="preserve">ihr Erbe </w:t>
      </w:r>
      <w:r w:rsidR="00742369">
        <w:t xml:space="preserve">wird </w:t>
      </w:r>
      <w:r w:rsidR="00E13148">
        <w:t xml:space="preserve">stets </w:t>
      </w:r>
      <w:r w:rsidR="00742369">
        <w:t xml:space="preserve">von der </w:t>
      </w:r>
      <w:hyperlink r:id="rId11">
        <w:r w:rsidR="00742369" w:rsidRPr="0845B20B">
          <w:rPr>
            <w:rStyle w:val="Hyperlink"/>
          </w:rPr>
          <w:t xml:space="preserve">Sortenorganisation </w:t>
        </w:r>
        <w:proofErr w:type="spellStart"/>
        <w:r w:rsidR="00742369" w:rsidRPr="0845B20B">
          <w:rPr>
            <w:rStyle w:val="Hyperlink"/>
          </w:rPr>
          <w:t>St.Galler</w:t>
        </w:r>
        <w:proofErr w:type="spellEnd"/>
        <w:r w:rsidR="00742369" w:rsidRPr="0845B20B">
          <w:rPr>
            <w:rStyle w:val="Hyperlink"/>
          </w:rPr>
          <w:t xml:space="preserve"> Bratwurst</w:t>
        </w:r>
      </w:hyperlink>
      <w:r w:rsidR="0026695D">
        <w:t xml:space="preserve"> bewahrt</w:t>
      </w:r>
      <w:r w:rsidR="00C00FEC">
        <w:t xml:space="preserve">. </w:t>
      </w:r>
      <w:r w:rsidR="00C56DE8">
        <w:t>Auch das</w:t>
      </w:r>
      <w:r w:rsidR="00D622E6">
        <w:t xml:space="preserve"> Bierbrauen hat in St.Gallen eine lange Tradition </w:t>
      </w:r>
      <w:r w:rsidR="003348A4">
        <w:t xml:space="preserve">– </w:t>
      </w:r>
      <w:r w:rsidR="00096AD0">
        <w:t>b</w:t>
      </w:r>
      <w:r w:rsidR="003348A4">
        <w:t>ereits im 11. Jahrhundert produzierten die Mönche hier i</w:t>
      </w:r>
      <w:r w:rsidR="0061493C">
        <w:t>n</w:t>
      </w:r>
      <w:r w:rsidR="003348A4">
        <w:t xml:space="preserve"> grosse</w:t>
      </w:r>
      <w:r w:rsidR="0061493C">
        <w:t>m</w:t>
      </w:r>
      <w:r w:rsidR="003348A4">
        <w:t xml:space="preserve"> Stil Bier</w:t>
      </w:r>
      <w:r w:rsidR="00D03A58">
        <w:t xml:space="preserve"> und legten damit den Grundstein für </w:t>
      </w:r>
      <w:r w:rsidR="0061493C">
        <w:t>eine</w:t>
      </w:r>
      <w:r w:rsidR="00D03A58">
        <w:t xml:space="preserve"> reiche Bierkultur</w:t>
      </w:r>
      <w:r w:rsidR="00096AD0">
        <w:t>, zu der auch die</w:t>
      </w:r>
      <w:r w:rsidR="00742369">
        <w:t xml:space="preserve"> </w:t>
      </w:r>
      <w:r w:rsidR="00F84192">
        <w:br/>
      </w:r>
      <w:r w:rsidR="00D03A58">
        <w:t>älteste Brauerei der Schweiz</w:t>
      </w:r>
      <w:r w:rsidR="00B338FD">
        <w:t xml:space="preserve"> gehört, die </w:t>
      </w:r>
      <w:hyperlink r:id="rId12">
        <w:r w:rsidR="00833600" w:rsidRPr="0845B20B">
          <w:rPr>
            <w:rStyle w:val="Hyperlink"/>
          </w:rPr>
          <w:t>Brauerei Schützengarten</w:t>
        </w:r>
      </w:hyperlink>
      <w:r w:rsidR="00D03A58">
        <w:t>.</w:t>
      </w:r>
    </w:p>
    <w:p w14:paraId="679A3295" w14:textId="0C885611" w:rsidR="00E1590E" w:rsidRPr="009425F4" w:rsidRDefault="00D367E4" w:rsidP="009425F4">
      <w:pPr>
        <w:spacing w:after="240"/>
      </w:pPr>
      <w:r>
        <w:t>Die</w:t>
      </w:r>
      <w:r w:rsidR="00B777EB">
        <w:t xml:space="preserve"> «Kulinarischen Genussorte» der Schweiz</w:t>
      </w:r>
      <w:r w:rsidR="007D7E00">
        <w:t>,</w:t>
      </w:r>
      <w:r>
        <w:t xml:space="preserve"> </w:t>
      </w:r>
      <w:r w:rsidR="00607004">
        <w:t xml:space="preserve">ein Projekt der Fondation </w:t>
      </w:r>
      <w:proofErr w:type="spellStart"/>
      <w:r w:rsidR="00607004">
        <w:t>pour</w:t>
      </w:r>
      <w:proofErr w:type="spellEnd"/>
      <w:r w:rsidR="00607004">
        <w:t xml:space="preserve"> la Promotion du </w:t>
      </w:r>
      <w:proofErr w:type="spellStart"/>
      <w:r w:rsidR="00607004">
        <w:t>Goût</w:t>
      </w:r>
      <w:proofErr w:type="spellEnd"/>
      <w:r w:rsidR="007D7E00">
        <w:t xml:space="preserve">, </w:t>
      </w:r>
      <w:r w:rsidR="79389836">
        <w:t>pfleg</w:t>
      </w:r>
      <w:r w:rsidR="002B288B">
        <w:t>en</w:t>
      </w:r>
      <w:r w:rsidR="007D7E00">
        <w:t xml:space="preserve"> ein</w:t>
      </w:r>
      <w:r w:rsidR="00B777EB">
        <w:t xml:space="preserve"> </w:t>
      </w:r>
      <w:r w:rsidR="00DE7A29">
        <w:t>Netzwerk von Gebieten, die ihr kulinarische</w:t>
      </w:r>
      <w:r w:rsidR="00607004">
        <w:t>s</w:t>
      </w:r>
      <w:r w:rsidR="00DE7A29">
        <w:t xml:space="preserve"> Erbe in den Mittelpunkt </w:t>
      </w:r>
      <w:r w:rsidR="007D7E00">
        <w:t>ihres</w:t>
      </w:r>
      <w:r w:rsidR="00DE7A29">
        <w:t xml:space="preserve"> </w:t>
      </w:r>
      <w:r w:rsidR="00F84192">
        <w:br/>
      </w:r>
      <w:r w:rsidR="00DE7A29">
        <w:t xml:space="preserve">touristischen Angebots </w:t>
      </w:r>
      <w:r w:rsidR="00CA6C02">
        <w:t>stellen</w:t>
      </w:r>
      <w:r w:rsidR="00BD4055">
        <w:t xml:space="preserve">. Dies geschieht </w:t>
      </w:r>
      <w:r w:rsidR="007D7E00">
        <w:t>über</w:t>
      </w:r>
      <w:r w:rsidR="00BD4055">
        <w:t xml:space="preserve"> </w:t>
      </w:r>
      <w:r w:rsidR="007D7E00">
        <w:t xml:space="preserve">für die Region </w:t>
      </w:r>
      <w:r w:rsidR="00BD4055">
        <w:t>symbolträchtige Produkt</w:t>
      </w:r>
      <w:r w:rsidR="5D601E52">
        <w:t>e</w:t>
      </w:r>
      <w:r w:rsidR="007D7E00">
        <w:t xml:space="preserve">. </w:t>
      </w:r>
      <w:r w:rsidR="00BD4055">
        <w:t xml:space="preserve">Der Beitritt zu diesem Netzwerk </w:t>
      </w:r>
      <w:r w:rsidR="0015646B">
        <w:t xml:space="preserve">ist eine von vielen Massnahmen zur Positionierung der Region </w:t>
      </w:r>
      <w:r w:rsidR="00F84192">
        <w:br/>
      </w:r>
      <w:r w:rsidR="0015646B">
        <w:t>St.Gallen-Bodensee als Genussregion, wie sie in der Strategie von St.Gallen-Bodensee Tourismus festgehalten ist.</w:t>
      </w:r>
      <w:r w:rsidR="00E41102">
        <w:t xml:space="preserve"> </w:t>
      </w:r>
      <w:r w:rsidR="00B83BC7">
        <w:t xml:space="preserve">Damit verbunden sind unter anderem </w:t>
      </w:r>
      <w:r w:rsidR="007C3116">
        <w:t>Kommunikations</w:t>
      </w:r>
      <w:r w:rsidR="00B83BC7">
        <w:t>- und Marketingmassnahmen von Schweiz Tourismus</w:t>
      </w:r>
      <w:r w:rsidR="0069506B">
        <w:t>, gemeinsame Medien</w:t>
      </w:r>
      <w:r w:rsidR="005C57A6">
        <w:t>auftritte</w:t>
      </w:r>
      <w:r w:rsidR="003934D0">
        <w:t xml:space="preserve"> und ein origineller Werbefilm. </w:t>
      </w:r>
    </w:p>
    <w:p w14:paraId="78B5873B" w14:textId="156E33EC" w:rsidR="009425F4" w:rsidRDefault="00E76FC2" w:rsidP="009425F4">
      <w:pPr>
        <w:spacing w:after="240"/>
        <w:rPr>
          <w:rFonts w:ascii="Takeoff A1090" w:hAnsi="Takeoff A1090"/>
          <w:b/>
          <w:bCs/>
        </w:rPr>
      </w:pPr>
      <w:r>
        <w:rPr>
          <w:rFonts w:ascii="Takeoff A1090" w:hAnsi="Takeoff A1090"/>
          <w:b/>
          <w:bCs/>
        </w:rPr>
        <w:t>Ostschweizer Genussoffensive</w:t>
      </w:r>
      <w:r w:rsidR="0068407D">
        <w:rPr>
          <w:rFonts w:ascii="Takeoff A1090" w:hAnsi="Takeoff A1090"/>
          <w:b/>
          <w:bCs/>
        </w:rPr>
        <w:t xml:space="preserve"> mit Festival</w:t>
      </w:r>
    </w:p>
    <w:p w14:paraId="31DF7C23" w14:textId="6F6DEB49" w:rsidR="00E76FC2" w:rsidRDefault="0083524B" w:rsidP="0046489E">
      <w:pPr>
        <w:spacing w:after="240"/>
      </w:pPr>
      <w:r>
        <w:t>Die</w:t>
      </w:r>
      <w:r w:rsidR="00865E2E">
        <w:t xml:space="preserve"> Positionierung der Region als Genussregion </w:t>
      </w:r>
      <w:r>
        <w:t>zeigt sich</w:t>
      </w:r>
      <w:r w:rsidR="00E27E80">
        <w:t xml:space="preserve"> auch </w:t>
      </w:r>
      <w:r>
        <w:t xml:space="preserve">in der erstmaligen Durchführung des </w:t>
      </w:r>
      <w:r w:rsidR="00E27E80">
        <w:t xml:space="preserve">Genuss-Festival «TASTE». Im Frühsommer 2024 </w:t>
      </w:r>
      <w:r w:rsidR="00A078FA">
        <w:t>zeigt ein speziell</w:t>
      </w:r>
      <w:r w:rsidR="00E27E80">
        <w:t xml:space="preserve"> kuratierte</w:t>
      </w:r>
      <w:r w:rsidR="00A078FA">
        <w:t>s</w:t>
      </w:r>
      <w:r w:rsidR="00E27E80">
        <w:t xml:space="preserve"> Festivalprogramm</w:t>
      </w:r>
      <w:r w:rsidR="00035824">
        <w:t xml:space="preserve">, wo es </w:t>
      </w:r>
      <w:r w:rsidR="00A078FA">
        <w:t xml:space="preserve">in der Region </w:t>
      </w:r>
      <w:r w:rsidR="00035824">
        <w:t xml:space="preserve">aromatische Genussperlen zu entdecken gibt. </w:t>
      </w:r>
      <w:r w:rsidR="007D56E1">
        <w:t xml:space="preserve">Hinter </w:t>
      </w:r>
      <w:r w:rsidR="00F31412">
        <w:t xml:space="preserve">dem </w:t>
      </w:r>
      <w:r w:rsidR="00F31412" w:rsidRPr="00F31412">
        <w:t>«TASTE»-Programm</w:t>
      </w:r>
      <w:r w:rsidR="007D56E1">
        <w:t xml:space="preserve"> steh</w:t>
      </w:r>
      <w:r w:rsidR="00DA6E56">
        <w:t xml:space="preserve">t St.Gallen-Bodensee Tourismus </w:t>
      </w:r>
      <w:r w:rsidR="00942D2D">
        <w:t>zusammen</w:t>
      </w:r>
      <w:r w:rsidR="00DA6E56">
        <w:t xml:space="preserve"> mit </w:t>
      </w:r>
      <w:r w:rsidR="0046489E">
        <w:t xml:space="preserve">Appenzellerland Tourismus und der </w:t>
      </w:r>
      <w:proofErr w:type="spellStart"/>
      <w:r w:rsidR="0046489E">
        <w:t>Chääswelt</w:t>
      </w:r>
      <w:proofErr w:type="spellEnd"/>
      <w:r w:rsidR="0046489E">
        <w:t xml:space="preserve"> </w:t>
      </w:r>
      <w:proofErr w:type="spellStart"/>
      <w:r w:rsidR="0046489E">
        <w:t>Toggenburg</w:t>
      </w:r>
      <w:proofErr w:type="spellEnd"/>
      <w:r w:rsidR="0046489E">
        <w:t xml:space="preserve">, initiiert vom </w:t>
      </w:r>
      <w:hyperlink r:id="rId13" w:history="1">
        <w:r w:rsidR="0046489E" w:rsidRPr="00AB34CE">
          <w:rPr>
            <w:rStyle w:val="Hyperlink"/>
          </w:rPr>
          <w:t>Trägerverein Culinarium</w:t>
        </w:r>
      </w:hyperlink>
      <w:r w:rsidR="0046489E">
        <w:t xml:space="preserve">. </w:t>
      </w:r>
      <w:r w:rsidR="00FD455E">
        <w:t>«</w:t>
      </w:r>
      <w:r w:rsidR="00FD455E" w:rsidRPr="0068407D">
        <w:rPr>
          <w:b/>
          <w:bCs/>
        </w:rPr>
        <w:t>TASTE</w:t>
      </w:r>
      <w:r w:rsidR="00FD455E">
        <w:t>»</w:t>
      </w:r>
      <w:r w:rsidR="00FD455E" w:rsidRPr="00FD455E">
        <w:t xml:space="preserve"> öffnet nicht nur den Vorhang für </w:t>
      </w:r>
      <w:r w:rsidR="00F31412">
        <w:t xml:space="preserve">den </w:t>
      </w:r>
      <w:r w:rsidR="00FD455E" w:rsidRPr="00FD455E">
        <w:t xml:space="preserve">Ostschweizer Genuss, sondern </w:t>
      </w:r>
      <w:r w:rsidR="00F31412">
        <w:t>steht auch für den</w:t>
      </w:r>
      <w:r w:rsidR="00FD455E" w:rsidRPr="00FD455E">
        <w:t xml:space="preserve"> Aufbruch und </w:t>
      </w:r>
      <w:r w:rsidR="00F7402B">
        <w:t>den Schulterschluss</w:t>
      </w:r>
      <w:r w:rsidR="00FD455E" w:rsidRPr="00FD455E">
        <w:t xml:space="preserve"> der drei </w:t>
      </w:r>
      <w:r w:rsidR="00F7402B">
        <w:t>beteiligten</w:t>
      </w:r>
      <w:r w:rsidR="00FD455E" w:rsidRPr="00FD455E">
        <w:t xml:space="preserve"> Regionen </w:t>
      </w:r>
      <w:proofErr w:type="spellStart"/>
      <w:r w:rsidR="00FD455E" w:rsidRPr="0068407D">
        <w:rPr>
          <w:b/>
          <w:bCs/>
        </w:rPr>
        <w:t>T</w:t>
      </w:r>
      <w:r w:rsidR="00FD455E" w:rsidRPr="00FD455E">
        <w:t>oggenburg</w:t>
      </w:r>
      <w:proofErr w:type="spellEnd"/>
      <w:r w:rsidR="00FD455E" w:rsidRPr="00FD455E">
        <w:t xml:space="preserve">, </w:t>
      </w:r>
      <w:r w:rsidR="00FD455E" w:rsidRPr="0068407D">
        <w:rPr>
          <w:b/>
          <w:bCs/>
        </w:rPr>
        <w:t>A</w:t>
      </w:r>
      <w:r w:rsidR="00FD455E" w:rsidRPr="00FD455E">
        <w:t xml:space="preserve">ppenzellerland und </w:t>
      </w:r>
      <w:proofErr w:type="spellStart"/>
      <w:r w:rsidR="00FD455E" w:rsidRPr="0068407D">
        <w:rPr>
          <w:b/>
          <w:bCs/>
        </w:rPr>
        <w:t>ST</w:t>
      </w:r>
      <w:r w:rsidR="00FD455E" w:rsidRPr="00FD455E">
        <w:t>.Gallen</w:t>
      </w:r>
      <w:proofErr w:type="spellEnd"/>
      <w:r w:rsidR="00FD455E" w:rsidRPr="00FD455E">
        <w:t>-Bodensee zu Gunsten des guten Geschmacks.</w:t>
      </w:r>
      <w:r w:rsidR="00F62742">
        <w:t xml:space="preserve"> Lanciert wird das Festival bereits an der diesjährigen </w:t>
      </w:r>
      <w:hyperlink r:id="rId14" w:history="1">
        <w:r w:rsidR="00F62742" w:rsidRPr="00FA5858">
          <w:rPr>
            <w:rStyle w:val="Hyperlink"/>
          </w:rPr>
          <w:t>OFFA</w:t>
        </w:r>
      </w:hyperlink>
      <w:r w:rsidR="00F62742">
        <w:t xml:space="preserve"> mit dem </w:t>
      </w:r>
      <w:hyperlink r:id="rId15" w:history="1">
        <w:r w:rsidR="00F62742" w:rsidRPr="006B4353">
          <w:rPr>
            <w:rStyle w:val="Hyperlink"/>
          </w:rPr>
          <w:t xml:space="preserve">«Battle </w:t>
        </w:r>
        <w:proofErr w:type="spellStart"/>
        <w:r w:rsidR="00F62742" w:rsidRPr="006B4353">
          <w:rPr>
            <w:rStyle w:val="Hyperlink"/>
          </w:rPr>
          <w:t>of</w:t>
        </w:r>
        <w:proofErr w:type="spellEnd"/>
        <w:r w:rsidR="00F62742" w:rsidRPr="006B4353">
          <w:rPr>
            <w:rStyle w:val="Hyperlink"/>
          </w:rPr>
          <w:t xml:space="preserve"> TASTE».</w:t>
        </w:r>
      </w:hyperlink>
    </w:p>
    <w:p w14:paraId="69309E23" w14:textId="09C37EC0" w:rsidR="00290BF2" w:rsidRDefault="00290BF2" w:rsidP="0046489E">
      <w:pPr>
        <w:spacing w:after="240"/>
      </w:pPr>
      <w:r>
        <w:t>Erfahren Sie alles zu St.Gallen als «Kulinarischer Genussort» der Schweiz</w:t>
      </w:r>
      <w:r w:rsidR="00802AB6">
        <w:t xml:space="preserve"> </w:t>
      </w:r>
      <w:hyperlink r:id="rId16" w:history="1">
        <w:r w:rsidR="00802AB6" w:rsidRPr="00802AB6">
          <w:rPr>
            <w:rStyle w:val="Hyperlink"/>
          </w:rPr>
          <w:t>hier</w:t>
        </w:r>
      </w:hyperlink>
      <w:r w:rsidR="00802AB6">
        <w:t>.</w:t>
      </w:r>
    </w:p>
    <w:p w14:paraId="72FA51D2" w14:textId="6DC60D98" w:rsidR="00F16F1F" w:rsidRDefault="00A1379C" w:rsidP="00A1379C">
      <w:pPr>
        <w:spacing w:after="240"/>
      </w:pPr>
      <w:r>
        <w:t xml:space="preserve">Erfahren Sie alles zum Genussfestival «TASTE» </w:t>
      </w:r>
      <w:hyperlink r:id="rId17" w:history="1">
        <w:r w:rsidRPr="00A1379C">
          <w:rPr>
            <w:rStyle w:val="Hyperlink"/>
          </w:rPr>
          <w:t>hier</w:t>
        </w:r>
      </w:hyperlink>
      <w:r>
        <w:t xml:space="preserve">. </w:t>
      </w:r>
    </w:p>
    <w:p w14:paraId="6A79E417" w14:textId="7C97A73E" w:rsidR="00A95A68" w:rsidRDefault="00A95A68" w:rsidP="00A1379C">
      <w:pPr>
        <w:spacing w:after="240"/>
      </w:pPr>
      <w:r>
        <w:t xml:space="preserve">Das Logo zum Kulinarischen Genussort St.Gallen finden Sie </w:t>
      </w:r>
      <w:hyperlink r:id="rId18" w:history="1">
        <w:r w:rsidR="000A282A" w:rsidRPr="000A282A">
          <w:rPr>
            <w:rStyle w:val="Hyperlink"/>
          </w:rPr>
          <w:t>hier</w:t>
        </w:r>
      </w:hyperlink>
      <w:r w:rsidR="000A282A">
        <w:t>.</w:t>
      </w:r>
    </w:p>
    <w:p w14:paraId="602C221E" w14:textId="487CAFFA" w:rsidR="00995B43" w:rsidRDefault="00F7402B" w:rsidP="00A1379C">
      <w:pPr>
        <w:spacing w:after="240"/>
      </w:pPr>
      <w:r>
        <w:t>Passende</w:t>
      </w:r>
      <w:r w:rsidR="00995B43">
        <w:t xml:space="preserve"> Bilder finden Sie</w:t>
      </w:r>
      <w:r w:rsidR="000E01B4">
        <w:t xml:space="preserve"> </w:t>
      </w:r>
      <w:hyperlink r:id="rId19" w:history="1">
        <w:r w:rsidR="000E01B4" w:rsidRPr="000E01B4">
          <w:rPr>
            <w:rStyle w:val="Hyperlink"/>
          </w:rPr>
          <w:t>hier</w:t>
        </w:r>
      </w:hyperlink>
      <w:r w:rsidR="000E01B4">
        <w:t>.</w:t>
      </w:r>
    </w:p>
    <w:p w14:paraId="749597D3" w14:textId="77777777" w:rsidR="00995B43" w:rsidRDefault="00995B43">
      <w:pPr>
        <w:spacing w:after="160" w:line="259" w:lineRule="auto"/>
      </w:pPr>
      <w:r>
        <w:br w:type="page"/>
      </w:r>
    </w:p>
    <w:p w14:paraId="58CA631B" w14:textId="77777777" w:rsidR="00F7402B" w:rsidRDefault="00F7402B" w:rsidP="00A1379C">
      <w:pPr>
        <w:spacing w:after="240"/>
      </w:pPr>
    </w:p>
    <w:p w14:paraId="7ED0A4ED" w14:textId="77777777" w:rsidR="009425F4" w:rsidRPr="009425F4" w:rsidRDefault="009425F4" w:rsidP="009425F4">
      <w:pPr>
        <w:widowControl w:val="0"/>
        <w:pBdr>
          <w:top w:val="single" w:sz="4" w:space="0" w:color="auto"/>
          <w:left w:val="single" w:sz="4" w:space="4" w:color="auto"/>
          <w:bottom w:val="single" w:sz="4" w:space="1" w:color="auto"/>
          <w:right w:val="single" w:sz="4" w:space="0" w:color="auto"/>
        </w:pBdr>
        <w:spacing w:line="240" w:lineRule="auto"/>
        <w:jc w:val="both"/>
        <w:rPr>
          <w:rFonts w:eastAsia="Times New Roman" w:cs="Arial"/>
          <w:b/>
          <w:sz w:val="18"/>
          <w:szCs w:val="18"/>
          <w:lang w:eastAsia="de-DE"/>
        </w:rPr>
      </w:pPr>
      <w:r w:rsidRPr="009425F4">
        <w:rPr>
          <w:rFonts w:eastAsia="Times New Roman" w:cs="Arial"/>
          <w:b/>
          <w:sz w:val="18"/>
          <w:szCs w:val="18"/>
          <w:lang w:eastAsia="de-DE"/>
        </w:rPr>
        <w:t>Für weitere Informationen und Bildmaterial (Medien):</w:t>
      </w:r>
    </w:p>
    <w:p w14:paraId="25542052" w14:textId="77777777" w:rsidR="009425F4" w:rsidRPr="009425F4" w:rsidRDefault="009425F4" w:rsidP="009425F4">
      <w:pPr>
        <w:widowControl w:val="0"/>
        <w:pBdr>
          <w:top w:val="single" w:sz="4" w:space="0" w:color="auto"/>
          <w:left w:val="single" w:sz="4" w:space="4" w:color="auto"/>
          <w:bottom w:val="single" w:sz="4" w:space="1" w:color="auto"/>
          <w:right w:val="single" w:sz="4" w:space="0" w:color="auto"/>
        </w:pBdr>
        <w:spacing w:line="240" w:lineRule="auto"/>
        <w:rPr>
          <w:rFonts w:cs="Arial"/>
          <w:sz w:val="18"/>
          <w:szCs w:val="18"/>
        </w:rPr>
      </w:pPr>
      <w:r w:rsidRPr="009425F4">
        <w:rPr>
          <w:rFonts w:cs="Arial"/>
          <w:sz w:val="18"/>
          <w:szCs w:val="18"/>
        </w:rPr>
        <w:t xml:space="preserve">St.Gallen-Bodensee Tourismus </w:t>
      </w:r>
      <w:r w:rsidRPr="009425F4">
        <w:rPr>
          <w:rFonts w:cs="Arial"/>
          <w:sz w:val="18"/>
          <w:szCs w:val="18"/>
        </w:rPr>
        <w:br/>
        <w:t>Ladina Maissen</w:t>
      </w:r>
    </w:p>
    <w:p w14:paraId="2768A5F5" w14:textId="77777777" w:rsidR="009425F4" w:rsidRPr="009425F4" w:rsidRDefault="009425F4" w:rsidP="009425F4">
      <w:pPr>
        <w:widowControl w:val="0"/>
        <w:pBdr>
          <w:top w:val="single" w:sz="4" w:space="0" w:color="auto"/>
          <w:left w:val="single" w:sz="4" w:space="4" w:color="auto"/>
          <w:bottom w:val="single" w:sz="4" w:space="1" w:color="auto"/>
          <w:right w:val="single" w:sz="4" w:space="0" w:color="auto"/>
        </w:pBdr>
        <w:spacing w:line="240" w:lineRule="auto"/>
        <w:rPr>
          <w:rFonts w:cs="Arial"/>
          <w:sz w:val="18"/>
          <w:szCs w:val="18"/>
        </w:rPr>
      </w:pPr>
      <w:r w:rsidRPr="009425F4">
        <w:rPr>
          <w:rFonts w:cs="Arial"/>
          <w:sz w:val="18"/>
          <w:szCs w:val="18"/>
        </w:rPr>
        <w:t>Projektleiterin PR &amp; Kommunikation</w:t>
      </w:r>
    </w:p>
    <w:p w14:paraId="74B37C5F" w14:textId="77777777" w:rsidR="009425F4" w:rsidRPr="009425F4" w:rsidRDefault="009425F4" w:rsidP="009425F4">
      <w:pPr>
        <w:widowControl w:val="0"/>
        <w:pBdr>
          <w:top w:val="single" w:sz="4" w:space="0" w:color="auto"/>
          <w:left w:val="single" w:sz="4" w:space="4" w:color="auto"/>
          <w:bottom w:val="single" w:sz="4" w:space="1" w:color="auto"/>
          <w:right w:val="single" w:sz="4" w:space="0" w:color="auto"/>
        </w:pBdr>
        <w:spacing w:line="240" w:lineRule="auto"/>
        <w:jc w:val="both"/>
        <w:rPr>
          <w:rFonts w:cs="Arial"/>
          <w:sz w:val="18"/>
          <w:szCs w:val="18"/>
        </w:rPr>
      </w:pPr>
      <w:r w:rsidRPr="009425F4">
        <w:rPr>
          <w:rFonts w:cs="Arial"/>
          <w:sz w:val="18"/>
          <w:szCs w:val="18"/>
        </w:rPr>
        <w:t>Tel. +41 (0)71 227 37 39</w:t>
      </w:r>
    </w:p>
    <w:p w14:paraId="24B73695" w14:textId="77777777" w:rsidR="009425F4" w:rsidRPr="009425F4" w:rsidRDefault="00000000" w:rsidP="009425F4">
      <w:pPr>
        <w:widowControl w:val="0"/>
        <w:pBdr>
          <w:top w:val="single" w:sz="4" w:space="0" w:color="auto"/>
          <w:left w:val="single" w:sz="4" w:space="4" w:color="auto"/>
          <w:bottom w:val="single" w:sz="4" w:space="1" w:color="auto"/>
          <w:right w:val="single" w:sz="4" w:space="0" w:color="auto"/>
        </w:pBdr>
        <w:spacing w:line="240" w:lineRule="auto"/>
        <w:rPr>
          <w:rFonts w:cs="Arial"/>
          <w:sz w:val="18"/>
          <w:szCs w:val="18"/>
        </w:rPr>
      </w:pPr>
      <w:hyperlink r:id="rId20" w:history="1">
        <w:r w:rsidR="009425F4" w:rsidRPr="009425F4">
          <w:rPr>
            <w:rStyle w:val="Hyperlink"/>
            <w:rFonts w:cs="Arial"/>
            <w:sz w:val="18"/>
            <w:szCs w:val="18"/>
          </w:rPr>
          <w:t>ladina.maissen@st.gallen-bodensee.ch</w:t>
        </w:r>
      </w:hyperlink>
    </w:p>
    <w:p w14:paraId="23B5C587" w14:textId="77777777" w:rsidR="009425F4" w:rsidRPr="009425F4" w:rsidRDefault="009425F4" w:rsidP="009425F4">
      <w:pPr>
        <w:widowControl w:val="0"/>
        <w:pBdr>
          <w:top w:val="single" w:sz="4" w:space="0" w:color="auto"/>
          <w:left w:val="single" w:sz="4" w:space="4" w:color="auto"/>
          <w:bottom w:val="single" w:sz="4" w:space="1" w:color="auto"/>
          <w:right w:val="single" w:sz="4" w:space="0" w:color="auto"/>
        </w:pBdr>
        <w:spacing w:line="240" w:lineRule="auto"/>
        <w:rPr>
          <w:rFonts w:cs="Arial"/>
          <w:sz w:val="18"/>
          <w:szCs w:val="18"/>
        </w:rPr>
      </w:pPr>
    </w:p>
    <w:p w14:paraId="0F6785E4" w14:textId="77777777" w:rsidR="009425F4" w:rsidRPr="009425F4" w:rsidRDefault="009425F4" w:rsidP="009425F4">
      <w:pPr>
        <w:widowControl w:val="0"/>
        <w:pBdr>
          <w:top w:val="single" w:sz="4" w:space="0" w:color="auto"/>
          <w:left w:val="single" w:sz="4" w:space="4" w:color="auto"/>
          <w:bottom w:val="single" w:sz="4" w:space="1" w:color="auto"/>
          <w:right w:val="single" w:sz="4" w:space="0" w:color="auto"/>
        </w:pBdr>
        <w:spacing w:line="240" w:lineRule="auto"/>
        <w:rPr>
          <w:rFonts w:cs="Arial"/>
          <w:sz w:val="18"/>
          <w:szCs w:val="18"/>
        </w:rPr>
      </w:pPr>
      <w:r w:rsidRPr="009425F4">
        <w:rPr>
          <w:rFonts w:cs="Arial"/>
          <w:sz w:val="18"/>
          <w:szCs w:val="18"/>
        </w:rPr>
        <w:t>Gretz Communications AG</w:t>
      </w:r>
    </w:p>
    <w:p w14:paraId="11883800" w14:textId="77777777" w:rsidR="009425F4" w:rsidRPr="009425F4" w:rsidRDefault="009425F4" w:rsidP="009425F4">
      <w:pPr>
        <w:widowControl w:val="0"/>
        <w:pBdr>
          <w:top w:val="single" w:sz="4" w:space="0" w:color="auto"/>
          <w:left w:val="single" w:sz="4" w:space="4" w:color="auto"/>
          <w:bottom w:val="single" w:sz="4" w:space="1" w:color="auto"/>
          <w:right w:val="single" w:sz="4" w:space="0" w:color="auto"/>
        </w:pBdr>
        <w:spacing w:line="240" w:lineRule="auto"/>
        <w:rPr>
          <w:rFonts w:cs="Arial"/>
          <w:sz w:val="18"/>
          <w:szCs w:val="18"/>
        </w:rPr>
      </w:pPr>
      <w:r w:rsidRPr="009425F4">
        <w:rPr>
          <w:rFonts w:cs="Arial"/>
          <w:sz w:val="18"/>
          <w:szCs w:val="18"/>
        </w:rPr>
        <w:t>Ursula Krebs, Gere Gretz</w:t>
      </w:r>
    </w:p>
    <w:p w14:paraId="31D90602" w14:textId="77777777" w:rsidR="009425F4" w:rsidRPr="009425F4" w:rsidRDefault="009425F4" w:rsidP="009425F4">
      <w:pPr>
        <w:widowControl w:val="0"/>
        <w:pBdr>
          <w:top w:val="single" w:sz="4" w:space="0" w:color="auto"/>
          <w:left w:val="single" w:sz="4" w:space="4" w:color="auto"/>
          <w:bottom w:val="single" w:sz="4" w:space="1" w:color="auto"/>
          <w:right w:val="single" w:sz="4" w:space="0" w:color="auto"/>
        </w:pBdr>
        <w:spacing w:line="240" w:lineRule="auto"/>
        <w:rPr>
          <w:rFonts w:cs="Arial"/>
          <w:sz w:val="18"/>
          <w:szCs w:val="18"/>
        </w:rPr>
      </w:pPr>
      <w:r w:rsidRPr="009425F4">
        <w:rPr>
          <w:rFonts w:cs="Arial"/>
          <w:sz w:val="18"/>
          <w:szCs w:val="18"/>
        </w:rPr>
        <w:t>Zähringerstrasse 16, 3012 Bern</w:t>
      </w:r>
    </w:p>
    <w:p w14:paraId="6DC8426E" w14:textId="77777777" w:rsidR="009425F4" w:rsidRPr="009425F4" w:rsidRDefault="009425F4" w:rsidP="009425F4">
      <w:pPr>
        <w:widowControl w:val="0"/>
        <w:pBdr>
          <w:top w:val="single" w:sz="4" w:space="0" w:color="auto"/>
          <w:left w:val="single" w:sz="4" w:space="4" w:color="auto"/>
          <w:bottom w:val="single" w:sz="4" w:space="1" w:color="auto"/>
          <w:right w:val="single" w:sz="4" w:space="0" w:color="auto"/>
        </w:pBdr>
        <w:spacing w:line="240" w:lineRule="auto"/>
        <w:rPr>
          <w:rFonts w:cs="Arial"/>
          <w:sz w:val="18"/>
          <w:szCs w:val="18"/>
        </w:rPr>
      </w:pPr>
      <w:r w:rsidRPr="009425F4">
        <w:rPr>
          <w:rFonts w:cs="Arial"/>
          <w:sz w:val="18"/>
          <w:szCs w:val="18"/>
        </w:rPr>
        <w:t>Tel. +41 (0)31 300 30 70</w:t>
      </w:r>
    </w:p>
    <w:p w14:paraId="36A96FA5" w14:textId="77777777" w:rsidR="009425F4" w:rsidRPr="009425F4" w:rsidRDefault="00000000" w:rsidP="009425F4">
      <w:pPr>
        <w:widowControl w:val="0"/>
        <w:pBdr>
          <w:top w:val="single" w:sz="4" w:space="0" w:color="auto"/>
          <w:left w:val="single" w:sz="4" w:space="4" w:color="auto"/>
          <w:bottom w:val="single" w:sz="4" w:space="1" w:color="auto"/>
          <w:right w:val="single" w:sz="4" w:space="0" w:color="auto"/>
        </w:pBdr>
        <w:spacing w:line="240" w:lineRule="auto"/>
        <w:rPr>
          <w:rFonts w:eastAsia="Times New Roman" w:cs="Arial"/>
          <w:bCs/>
          <w:sz w:val="18"/>
          <w:szCs w:val="18"/>
          <w:lang w:eastAsia="de-DE"/>
        </w:rPr>
      </w:pPr>
      <w:hyperlink r:id="rId21" w:history="1">
        <w:r w:rsidR="009425F4" w:rsidRPr="009425F4">
          <w:rPr>
            <w:rStyle w:val="Hyperlink"/>
            <w:rFonts w:cs="Arial"/>
            <w:sz w:val="18"/>
            <w:szCs w:val="18"/>
          </w:rPr>
          <w:t>info@gretzcom.ch</w:t>
        </w:r>
      </w:hyperlink>
      <w:r w:rsidR="009425F4" w:rsidRPr="009425F4">
        <w:rPr>
          <w:rFonts w:cs="Arial"/>
          <w:sz w:val="18"/>
          <w:szCs w:val="18"/>
        </w:rPr>
        <w:t xml:space="preserve"> </w:t>
      </w:r>
    </w:p>
    <w:p w14:paraId="1D2CE62F" w14:textId="77777777" w:rsidR="009425F4" w:rsidRPr="00BC1C32" w:rsidRDefault="009425F4" w:rsidP="009425F4">
      <w:pPr>
        <w:tabs>
          <w:tab w:val="left" w:pos="4820"/>
        </w:tabs>
        <w:spacing w:line="240" w:lineRule="auto"/>
        <w:jc w:val="both"/>
        <w:rPr>
          <w:rFonts w:cs="Arial"/>
          <w:sz w:val="16"/>
          <w:szCs w:val="16"/>
          <w:u w:val="single"/>
        </w:rPr>
      </w:pPr>
    </w:p>
    <w:p w14:paraId="5E87595C" w14:textId="77777777" w:rsidR="009425F4" w:rsidRPr="00BC1C32" w:rsidRDefault="009425F4" w:rsidP="009425F4">
      <w:pPr>
        <w:tabs>
          <w:tab w:val="left" w:pos="4820"/>
        </w:tabs>
        <w:spacing w:line="240" w:lineRule="auto"/>
        <w:jc w:val="both"/>
        <w:rPr>
          <w:rFonts w:cs="Arial"/>
          <w:sz w:val="16"/>
          <w:szCs w:val="16"/>
        </w:rPr>
      </w:pPr>
      <w:r w:rsidRPr="00BC1C32">
        <w:rPr>
          <w:rFonts w:cs="Arial"/>
          <w:sz w:val="16"/>
          <w:szCs w:val="16"/>
          <w:u w:val="single"/>
        </w:rPr>
        <w:t>Über St.Gallen-Bodensee Tourismus</w:t>
      </w:r>
      <w:r w:rsidRPr="00BC1C32">
        <w:rPr>
          <w:rFonts w:cs="Arial"/>
          <w:sz w:val="16"/>
          <w:szCs w:val="16"/>
        </w:rPr>
        <w:t xml:space="preserve">: In der Ostschweiz wartet die Erlebnisregion St.Gallen-Bodensee mit einem abwechslungsreichen Angebot für jeden Geschmack auf. Die Kulturmetropole bezaubert mit einer malerischen Altstadt und einem reichen historischen Erbe. Der Stiftsbezirk mit seiner barocken Kathedrale und der weltberühmten Stiftsbibliothek gehört zum UNESCO-Weltkulturerbe und gilt als Wahrzeichen der Stadt. Die Region ist bis heute geprägt durch ihre reiche Textilgeschichte. Haute Couture, Stoffe und Spitzen aus St.Gallen werden auf den Laufstegen von Paris über Milano bis New York präsentiert. Ein reges Kulturleben, ein vielfältiges MICE-Angebot und eine intakte Natur für Outdoor-Aktivitäten sowie Rundreisen machen den Reiz dieser schönen Gegend zwischen Bodensee und Appenzellerland aus. Zudem sprechen zahlreiche kulinarische Spezialitäten wie die vier B (Bratwurst, </w:t>
      </w:r>
      <w:proofErr w:type="spellStart"/>
      <w:r w:rsidRPr="00BC1C32">
        <w:rPr>
          <w:rFonts w:cs="Arial"/>
          <w:sz w:val="16"/>
          <w:szCs w:val="16"/>
        </w:rPr>
        <w:t>Bürli</w:t>
      </w:r>
      <w:proofErr w:type="spellEnd"/>
      <w:r w:rsidRPr="00BC1C32">
        <w:rPr>
          <w:rFonts w:cs="Arial"/>
          <w:sz w:val="16"/>
          <w:szCs w:val="16"/>
        </w:rPr>
        <w:t>, Biberli, Bier) für einen Aufenthalt in der Region.</w:t>
      </w:r>
    </w:p>
    <w:p w14:paraId="33C9C2F3" w14:textId="77777777" w:rsidR="009425F4" w:rsidRPr="009425F4" w:rsidRDefault="009425F4" w:rsidP="009425F4">
      <w:pPr>
        <w:spacing w:after="240"/>
      </w:pPr>
    </w:p>
    <w:sectPr w:rsidR="009425F4" w:rsidRPr="009425F4" w:rsidSect="00113CF5">
      <w:headerReference w:type="default" r:id="rId22"/>
      <w:pgSz w:w="11906" w:h="16838"/>
      <w:pgMar w:top="1701" w:right="1418" w:bottom="1134" w:left="1418" w:header="709"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371D1" w14:textId="77777777" w:rsidR="009E3031" w:rsidRDefault="009E3031" w:rsidP="00C41580">
      <w:pPr>
        <w:spacing w:line="240" w:lineRule="auto"/>
      </w:pPr>
      <w:r>
        <w:separator/>
      </w:r>
    </w:p>
  </w:endnote>
  <w:endnote w:type="continuationSeparator" w:id="0">
    <w:p w14:paraId="57245313" w14:textId="77777777" w:rsidR="009E3031" w:rsidRDefault="009E3031" w:rsidP="00C41580">
      <w:pPr>
        <w:spacing w:line="240" w:lineRule="auto"/>
      </w:pPr>
      <w:r>
        <w:continuationSeparator/>
      </w:r>
    </w:p>
  </w:endnote>
  <w:endnote w:type="continuationNotice" w:id="1">
    <w:p w14:paraId="6FCFCBC7" w14:textId="77777777" w:rsidR="009E3031" w:rsidRDefault="009E303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c Alena Light">
    <w:panose1 w:val="00000400000000000000"/>
    <w:charset w:val="00"/>
    <w:family w:val="auto"/>
    <w:pitch w:val="variable"/>
    <w:sig w:usb0="20000007" w:usb1="00000000"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divisible">
    <w:panose1 w:val="020B0503000000020004"/>
    <w:charset w:val="00"/>
    <w:family w:val="swiss"/>
    <w:notTrueType/>
    <w:pitch w:val="variable"/>
    <w:sig w:usb0="00000007" w:usb1="00000000" w:usb2="00000000" w:usb3="00000000" w:csb0="00000093" w:csb1="00000000"/>
  </w:font>
  <w:font w:name="Takeoff A1090">
    <w:panose1 w:val="020B0504040000000004"/>
    <w:charset w:val="00"/>
    <w:family w:val="swiss"/>
    <w:notTrueType/>
    <w:pitch w:val="variable"/>
    <w:sig w:usb0="A10000FF" w:usb1="1200E4F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D4F8E" w14:textId="77777777" w:rsidR="009E3031" w:rsidRDefault="009E3031" w:rsidP="00C41580">
      <w:pPr>
        <w:spacing w:line="240" w:lineRule="auto"/>
      </w:pPr>
      <w:r>
        <w:separator/>
      </w:r>
    </w:p>
  </w:footnote>
  <w:footnote w:type="continuationSeparator" w:id="0">
    <w:p w14:paraId="22EC19E4" w14:textId="77777777" w:rsidR="009E3031" w:rsidRDefault="009E3031" w:rsidP="00C41580">
      <w:pPr>
        <w:spacing w:line="240" w:lineRule="auto"/>
      </w:pPr>
      <w:r>
        <w:continuationSeparator/>
      </w:r>
    </w:p>
  </w:footnote>
  <w:footnote w:type="continuationNotice" w:id="1">
    <w:p w14:paraId="521B5B2B" w14:textId="77777777" w:rsidR="009E3031" w:rsidRDefault="009E303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03A9B" w14:textId="77777777" w:rsidR="00582250" w:rsidRDefault="00B52C68">
    <w:r>
      <w:rPr>
        <w:noProof/>
      </w:rPr>
      <w:drawing>
        <wp:anchor distT="0" distB="0" distL="114300" distR="114300" simplePos="0" relativeHeight="251658240" behindDoc="0" locked="0" layoutInCell="1" allowOverlap="1" wp14:anchorId="0343D5CE" wp14:editId="5C6DFF4C">
          <wp:simplePos x="0" y="0"/>
          <wp:positionH relativeFrom="page">
            <wp:align>right</wp:align>
          </wp:positionH>
          <wp:positionV relativeFrom="paragraph">
            <wp:posOffset>-450215</wp:posOffset>
          </wp:positionV>
          <wp:extent cx="7553325" cy="1065530"/>
          <wp:effectExtent l="0" t="0" r="0" b="0"/>
          <wp:wrapSquare wrapText="bothSides"/>
          <wp:docPr id="676425132" name="Grafik 1" descr="Ein Bild, das Screenshot,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425132" name="Grafik 1" descr="Ein Bild, das Screenshot, Schwarz, Dunkelhei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553325" cy="10655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D42"/>
    <w:multiLevelType w:val="hybridMultilevel"/>
    <w:tmpl w:val="DC227E0E"/>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 w15:restartNumberingAfterBreak="0">
    <w:nsid w:val="11BF0987"/>
    <w:multiLevelType w:val="hybridMultilevel"/>
    <w:tmpl w:val="DDF0C686"/>
    <w:lvl w:ilvl="0" w:tplc="5A500BD2">
      <w:start w:val="2"/>
      <w:numFmt w:val="bullet"/>
      <w:lvlText w:val="-"/>
      <w:lvlJc w:val="left"/>
      <w:pPr>
        <w:ind w:left="717" w:hanging="360"/>
      </w:pPr>
      <w:rPr>
        <w:rFonts w:ascii="abc Alena Light" w:eastAsiaTheme="minorHAnsi" w:hAnsi="abc Alena Light" w:cstheme="minorBidi" w:hint="default"/>
      </w:rPr>
    </w:lvl>
    <w:lvl w:ilvl="1" w:tplc="08070003" w:tentative="1">
      <w:start w:val="1"/>
      <w:numFmt w:val="bullet"/>
      <w:lvlText w:val="o"/>
      <w:lvlJc w:val="left"/>
      <w:pPr>
        <w:ind w:left="1437" w:hanging="360"/>
      </w:pPr>
      <w:rPr>
        <w:rFonts w:ascii="Courier New" w:hAnsi="Courier New" w:cs="Courier New" w:hint="default"/>
      </w:rPr>
    </w:lvl>
    <w:lvl w:ilvl="2" w:tplc="08070005" w:tentative="1">
      <w:start w:val="1"/>
      <w:numFmt w:val="bullet"/>
      <w:lvlText w:val=""/>
      <w:lvlJc w:val="left"/>
      <w:pPr>
        <w:ind w:left="2157" w:hanging="360"/>
      </w:pPr>
      <w:rPr>
        <w:rFonts w:ascii="Wingdings" w:hAnsi="Wingdings" w:hint="default"/>
      </w:rPr>
    </w:lvl>
    <w:lvl w:ilvl="3" w:tplc="08070001" w:tentative="1">
      <w:start w:val="1"/>
      <w:numFmt w:val="bullet"/>
      <w:lvlText w:val=""/>
      <w:lvlJc w:val="left"/>
      <w:pPr>
        <w:ind w:left="2877" w:hanging="360"/>
      </w:pPr>
      <w:rPr>
        <w:rFonts w:ascii="Symbol" w:hAnsi="Symbol" w:hint="default"/>
      </w:rPr>
    </w:lvl>
    <w:lvl w:ilvl="4" w:tplc="08070003" w:tentative="1">
      <w:start w:val="1"/>
      <w:numFmt w:val="bullet"/>
      <w:lvlText w:val="o"/>
      <w:lvlJc w:val="left"/>
      <w:pPr>
        <w:ind w:left="3597" w:hanging="360"/>
      </w:pPr>
      <w:rPr>
        <w:rFonts w:ascii="Courier New" w:hAnsi="Courier New" w:cs="Courier New" w:hint="default"/>
      </w:rPr>
    </w:lvl>
    <w:lvl w:ilvl="5" w:tplc="08070005" w:tentative="1">
      <w:start w:val="1"/>
      <w:numFmt w:val="bullet"/>
      <w:lvlText w:val=""/>
      <w:lvlJc w:val="left"/>
      <w:pPr>
        <w:ind w:left="4317" w:hanging="360"/>
      </w:pPr>
      <w:rPr>
        <w:rFonts w:ascii="Wingdings" w:hAnsi="Wingdings" w:hint="default"/>
      </w:rPr>
    </w:lvl>
    <w:lvl w:ilvl="6" w:tplc="08070001" w:tentative="1">
      <w:start w:val="1"/>
      <w:numFmt w:val="bullet"/>
      <w:lvlText w:val=""/>
      <w:lvlJc w:val="left"/>
      <w:pPr>
        <w:ind w:left="5037" w:hanging="360"/>
      </w:pPr>
      <w:rPr>
        <w:rFonts w:ascii="Symbol" w:hAnsi="Symbol" w:hint="default"/>
      </w:rPr>
    </w:lvl>
    <w:lvl w:ilvl="7" w:tplc="08070003" w:tentative="1">
      <w:start w:val="1"/>
      <w:numFmt w:val="bullet"/>
      <w:lvlText w:val="o"/>
      <w:lvlJc w:val="left"/>
      <w:pPr>
        <w:ind w:left="5757" w:hanging="360"/>
      </w:pPr>
      <w:rPr>
        <w:rFonts w:ascii="Courier New" w:hAnsi="Courier New" w:cs="Courier New" w:hint="default"/>
      </w:rPr>
    </w:lvl>
    <w:lvl w:ilvl="8" w:tplc="08070005" w:tentative="1">
      <w:start w:val="1"/>
      <w:numFmt w:val="bullet"/>
      <w:lvlText w:val=""/>
      <w:lvlJc w:val="left"/>
      <w:pPr>
        <w:ind w:left="6477" w:hanging="360"/>
      </w:pPr>
      <w:rPr>
        <w:rFonts w:ascii="Wingdings" w:hAnsi="Wingdings" w:hint="default"/>
      </w:rPr>
    </w:lvl>
  </w:abstractNum>
  <w:abstractNum w:abstractNumId="2" w15:restartNumberingAfterBreak="0">
    <w:nsid w:val="16E9116D"/>
    <w:multiLevelType w:val="hybridMultilevel"/>
    <w:tmpl w:val="37C4AFF8"/>
    <w:lvl w:ilvl="0" w:tplc="5906A5C6">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C627F8E"/>
    <w:multiLevelType w:val="hybridMultilevel"/>
    <w:tmpl w:val="34F4C3B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2217521"/>
    <w:multiLevelType w:val="hybridMultilevel"/>
    <w:tmpl w:val="AC0CC808"/>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84D39F7"/>
    <w:multiLevelType w:val="hybridMultilevel"/>
    <w:tmpl w:val="84703068"/>
    <w:lvl w:ilvl="0" w:tplc="0807000F">
      <w:start w:val="1"/>
      <w:numFmt w:val="decimal"/>
      <w:lvlText w:val="%1."/>
      <w:lvlJc w:val="left"/>
      <w:pPr>
        <w:ind w:left="3338"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B2F5DFA"/>
    <w:multiLevelType w:val="hybridMultilevel"/>
    <w:tmpl w:val="45E838C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1C764D"/>
    <w:multiLevelType w:val="hybridMultilevel"/>
    <w:tmpl w:val="5F06BE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DBC1D5C"/>
    <w:multiLevelType w:val="hybridMultilevel"/>
    <w:tmpl w:val="64020DE2"/>
    <w:lvl w:ilvl="0" w:tplc="DBAABC38">
      <w:start w:val="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C7C73AE"/>
    <w:multiLevelType w:val="hybridMultilevel"/>
    <w:tmpl w:val="34ECD2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05C0F4A"/>
    <w:multiLevelType w:val="multilevel"/>
    <w:tmpl w:val="A2C260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7D5428A"/>
    <w:multiLevelType w:val="hybridMultilevel"/>
    <w:tmpl w:val="AD2AC53E"/>
    <w:lvl w:ilvl="0" w:tplc="8048B058">
      <w:start w:val="1"/>
      <w:numFmt w:val="bullet"/>
      <w:lvlText w:val=""/>
      <w:lvlJc w:val="left"/>
      <w:pPr>
        <w:ind w:left="360" w:hanging="360"/>
      </w:pPr>
      <w:rPr>
        <w:rFonts w:ascii="Symbol" w:hAnsi="Symbol" w:hint="default"/>
        <w:sz w:val="18"/>
        <w:szCs w:val="18"/>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615E1455"/>
    <w:multiLevelType w:val="hybridMultilevel"/>
    <w:tmpl w:val="8F702CF4"/>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3" w15:restartNumberingAfterBreak="0">
    <w:nsid w:val="63F56BFC"/>
    <w:multiLevelType w:val="hybridMultilevel"/>
    <w:tmpl w:val="F4700EFA"/>
    <w:lvl w:ilvl="0" w:tplc="145ECA92">
      <w:start w:val="1"/>
      <w:numFmt w:val="bullet"/>
      <w:pStyle w:val="Aufzhl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545516E"/>
    <w:multiLevelType w:val="hybridMultilevel"/>
    <w:tmpl w:val="0C08CD0C"/>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15:restartNumberingAfterBreak="0">
    <w:nsid w:val="66A35A67"/>
    <w:multiLevelType w:val="multilevel"/>
    <w:tmpl w:val="079407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92B5E8E"/>
    <w:multiLevelType w:val="hybridMultilevel"/>
    <w:tmpl w:val="A13273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71632774"/>
    <w:multiLevelType w:val="hybridMultilevel"/>
    <w:tmpl w:val="A0FA1E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3170069"/>
    <w:multiLevelType w:val="hybridMultilevel"/>
    <w:tmpl w:val="ED9284E0"/>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9" w15:restartNumberingAfterBreak="0">
    <w:nsid w:val="74897E32"/>
    <w:multiLevelType w:val="hybridMultilevel"/>
    <w:tmpl w:val="39BE77A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52E3CFC"/>
    <w:multiLevelType w:val="hybridMultilevel"/>
    <w:tmpl w:val="51EAE63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7636447B"/>
    <w:multiLevelType w:val="multilevel"/>
    <w:tmpl w:val="C2F6140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2" w15:restartNumberingAfterBreak="0">
    <w:nsid w:val="7D323364"/>
    <w:multiLevelType w:val="hybridMultilevel"/>
    <w:tmpl w:val="8EFA7F4A"/>
    <w:lvl w:ilvl="0" w:tplc="8FB82302">
      <w:numFmt w:val="bullet"/>
      <w:lvlText w:val="-"/>
      <w:lvlJc w:val="left"/>
      <w:pPr>
        <w:ind w:left="720" w:hanging="360"/>
      </w:pPr>
      <w:rPr>
        <w:rFonts w:ascii="abc Alena Light" w:eastAsiaTheme="minorHAnsi" w:hAnsi="abc Alena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E9F5B10"/>
    <w:multiLevelType w:val="hybridMultilevel"/>
    <w:tmpl w:val="0D3ABCE8"/>
    <w:lvl w:ilvl="0" w:tplc="04070001">
      <w:start w:val="1"/>
      <w:numFmt w:val="bullet"/>
      <w:lvlText w:val=""/>
      <w:lvlJc w:val="left"/>
      <w:pPr>
        <w:tabs>
          <w:tab w:val="num" w:pos="1080"/>
        </w:tabs>
        <w:ind w:left="1080" w:hanging="360"/>
      </w:pPr>
      <w:rPr>
        <w:rFonts w:ascii="Symbol" w:hAnsi="Symbol" w:hint="default"/>
      </w:rPr>
    </w:lvl>
    <w:lvl w:ilvl="1" w:tplc="04070003">
      <w:start w:val="1"/>
      <w:numFmt w:val="bullet"/>
      <w:lvlText w:val="o"/>
      <w:lvlJc w:val="left"/>
      <w:pPr>
        <w:tabs>
          <w:tab w:val="num" w:pos="1800"/>
        </w:tabs>
        <w:ind w:left="1800" w:hanging="360"/>
      </w:pPr>
      <w:rPr>
        <w:rFonts w:ascii="Courier New" w:hAnsi="Courier New" w:cs="Courier New" w:hint="default"/>
      </w:rPr>
    </w:lvl>
    <w:lvl w:ilvl="2" w:tplc="04070005">
      <w:start w:val="1"/>
      <w:numFmt w:val="bullet"/>
      <w:lvlText w:val=""/>
      <w:lvlJc w:val="left"/>
      <w:pPr>
        <w:tabs>
          <w:tab w:val="num" w:pos="2520"/>
        </w:tabs>
        <w:ind w:left="2520" w:hanging="360"/>
      </w:pPr>
      <w:rPr>
        <w:rFonts w:ascii="Wingdings" w:hAnsi="Wingdings" w:hint="default"/>
      </w:rPr>
    </w:lvl>
    <w:lvl w:ilvl="3" w:tplc="04070001">
      <w:start w:val="1"/>
      <w:numFmt w:val="bullet"/>
      <w:lvlText w:val=""/>
      <w:lvlJc w:val="left"/>
      <w:pPr>
        <w:tabs>
          <w:tab w:val="num" w:pos="3240"/>
        </w:tabs>
        <w:ind w:left="3240" w:hanging="360"/>
      </w:pPr>
      <w:rPr>
        <w:rFonts w:ascii="Symbol" w:hAnsi="Symbol" w:hint="default"/>
      </w:rPr>
    </w:lvl>
    <w:lvl w:ilvl="4" w:tplc="04070003">
      <w:start w:val="1"/>
      <w:numFmt w:val="bullet"/>
      <w:lvlText w:val="o"/>
      <w:lvlJc w:val="left"/>
      <w:pPr>
        <w:tabs>
          <w:tab w:val="num" w:pos="3960"/>
        </w:tabs>
        <w:ind w:left="3960" w:hanging="360"/>
      </w:pPr>
      <w:rPr>
        <w:rFonts w:ascii="Courier New" w:hAnsi="Courier New" w:cs="Courier New" w:hint="default"/>
      </w:rPr>
    </w:lvl>
    <w:lvl w:ilvl="5" w:tplc="04070005">
      <w:start w:val="1"/>
      <w:numFmt w:val="bullet"/>
      <w:lvlText w:val=""/>
      <w:lvlJc w:val="left"/>
      <w:pPr>
        <w:tabs>
          <w:tab w:val="num" w:pos="4680"/>
        </w:tabs>
        <w:ind w:left="4680" w:hanging="360"/>
      </w:pPr>
      <w:rPr>
        <w:rFonts w:ascii="Wingdings" w:hAnsi="Wingdings" w:hint="default"/>
      </w:rPr>
    </w:lvl>
    <w:lvl w:ilvl="6" w:tplc="04070001">
      <w:start w:val="1"/>
      <w:numFmt w:val="bullet"/>
      <w:lvlText w:val=""/>
      <w:lvlJc w:val="left"/>
      <w:pPr>
        <w:tabs>
          <w:tab w:val="num" w:pos="5400"/>
        </w:tabs>
        <w:ind w:left="5400" w:hanging="360"/>
      </w:pPr>
      <w:rPr>
        <w:rFonts w:ascii="Symbol" w:hAnsi="Symbol" w:hint="default"/>
      </w:rPr>
    </w:lvl>
    <w:lvl w:ilvl="7" w:tplc="04070003">
      <w:start w:val="1"/>
      <w:numFmt w:val="bullet"/>
      <w:lvlText w:val="o"/>
      <w:lvlJc w:val="left"/>
      <w:pPr>
        <w:tabs>
          <w:tab w:val="num" w:pos="6120"/>
        </w:tabs>
        <w:ind w:left="6120" w:hanging="360"/>
      </w:pPr>
      <w:rPr>
        <w:rFonts w:ascii="Courier New" w:hAnsi="Courier New" w:cs="Courier New" w:hint="default"/>
      </w:rPr>
    </w:lvl>
    <w:lvl w:ilvl="8" w:tplc="04070005">
      <w:start w:val="1"/>
      <w:numFmt w:val="bullet"/>
      <w:lvlText w:val=""/>
      <w:lvlJc w:val="left"/>
      <w:pPr>
        <w:tabs>
          <w:tab w:val="num" w:pos="6840"/>
        </w:tabs>
        <w:ind w:left="6840" w:hanging="360"/>
      </w:pPr>
      <w:rPr>
        <w:rFonts w:ascii="Wingdings" w:hAnsi="Wingdings" w:hint="default"/>
      </w:rPr>
    </w:lvl>
  </w:abstractNum>
  <w:num w:numId="1" w16cid:durableId="1195968956">
    <w:abstractNumId w:val="3"/>
  </w:num>
  <w:num w:numId="2" w16cid:durableId="857306941">
    <w:abstractNumId w:val="16"/>
  </w:num>
  <w:num w:numId="3" w16cid:durableId="1638409932">
    <w:abstractNumId w:val="5"/>
  </w:num>
  <w:num w:numId="4" w16cid:durableId="2008054793">
    <w:abstractNumId w:val="1"/>
  </w:num>
  <w:num w:numId="5" w16cid:durableId="1914076975">
    <w:abstractNumId w:val="8"/>
  </w:num>
  <w:num w:numId="6" w16cid:durableId="1263488547">
    <w:abstractNumId w:val="22"/>
  </w:num>
  <w:num w:numId="7" w16cid:durableId="1768425596">
    <w:abstractNumId w:val="23"/>
  </w:num>
  <w:num w:numId="8" w16cid:durableId="576328349">
    <w:abstractNumId w:val="4"/>
  </w:num>
  <w:num w:numId="9" w16cid:durableId="1444812044">
    <w:abstractNumId w:val="6"/>
  </w:num>
  <w:num w:numId="10" w16cid:durableId="611208412">
    <w:abstractNumId w:val="2"/>
  </w:num>
  <w:num w:numId="11" w16cid:durableId="1538859480">
    <w:abstractNumId w:val="21"/>
  </w:num>
  <w:num w:numId="12" w16cid:durableId="864635365">
    <w:abstractNumId w:val="13"/>
  </w:num>
  <w:num w:numId="13" w16cid:durableId="501815335">
    <w:abstractNumId w:val="21"/>
  </w:num>
  <w:num w:numId="14" w16cid:durableId="1489709869">
    <w:abstractNumId w:val="21"/>
  </w:num>
  <w:num w:numId="15" w16cid:durableId="1331061723">
    <w:abstractNumId w:val="21"/>
  </w:num>
  <w:num w:numId="16" w16cid:durableId="1870335563">
    <w:abstractNumId w:val="21"/>
  </w:num>
  <w:num w:numId="17" w16cid:durableId="308176579">
    <w:abstractNumId w:val="17"/>
  </w:num>
  <w:num w:numId="18" w16cid:durableId="1208373262">
    <w:abstractNumId w:val="20"/>
  </w:num>
  <w:num w:numId="19" w16cid:durableId="548109302">
    <w:abstractNumId w:val="10"/>
  </w:num>
  <w:num w:numId="20" w16cid:durableId="1948661990">
    <w:abstractNumId w:val="15"/>
  </w:num>
  <w:num w:numId="21" w16cid:durableId="219824650">
    <w:abstractNumId w:val="9"/>
  </w:num>
  <w:num w:numId="22" w16cid:durableId="1078480946">
    <w:abstractNumId w:val="14"/>
  </w:num>
  <w:num w:numId="23" w16cid:durableId="1302006668">
    <w:abstractNumId w:val="7"/>
  </w:num>
  <w:num w:numId="24" w16cid:durableId="715083433">
    <w:abstractNumId w:val="0"/>
  </w:num>
  <w:num w:numId="25" w16cid:durableId="1835143741">
    <w:abstractNumId w:val="19"/>
  </w:num>
  <w:num w:numId="26" w16cid:durableId="958922900">
    <w:abstractNumId w:val="12"/>
  </w:num>
  <w:num w:numId="27" w16cid:durableId="242885299">
    <w:abstractNumId w:val="18"/>
  </w:num>
  <w:num w:numId="28" w16cid:durableId="19282307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CF5"/>
    <w:rsid w:val="000118DD"/>
    <w:rsid w:val="00012C5A"/>
    <w:rsid w:val="000222A5"/>
    <w:rsid w:val="00035824"/>
    <w:rsid w:val="000457DF"/>
    <w:rsid w:val="00057FC6"/>
    <w:rsid w:val="00073589"/>
    <w:rsid w:val="00075BC8"/>
    <w:rsid w:val="00096AD0"/>
    <w:rsid w:val="000A1F72"/>
    <w:rsid w:val="000A282A"/>
    <w:rsid w:val="000D033E"/>
    <w:rsid w:val="000E01B4"/>
    <w:rsid w:val="000E3261"/>
    <w:rsid w:val="00113CF5"/>
    <w:rsid w:val="001465B4"/>
    <w:rsid w:val="00150AB3"/>
    <w:rsid w:val="0015646B"/>
    <w:rsid w:val="00187F15"/>
    <w:rsid w:val="001B3733"/>
    <w:rsid w:val="001C0229"/>
    <w:rsid w:val="001D4E48"/>
    <w:rsid w:val="00201172"/>
    <w:rsid w:val="00215E94"/>
    <w:rsid w:val="0026695D"/>
    <w:rsid w:val="00272A10"/>
    <w:rsid w:val="00290BF2"/>
    <w:rsid w:val="002A25AB"/>
    <w:rsid w:val="002B288B"/>
    <w:rsid w:val="002B6C19"/>
    <w:rsid w:val="002C311D"/>
    <w:rsid w:val="002D3745"/>
    <w:rsid w:val="00310FC0"/>
    <w:rsid w:val="00327CE4"/>
    <w:rsid w:val="003348A4"/>
    <w:rsid w:val="0033615F"/>
    <w:rsid w:val="003436A5"/>
    <w:rsid w:val="00352D8D"/>
    <w:rsid w:val="00356314"/>
    <w:rsid w:val="00356EF6"/>
    <w:rsid w:val="0037251F"/>
    <w:rsid w:val="00375082"/>
    <w:rsid w:val="00384E75"/>
    <w:rsid w:val="003934D0"/>
    <w:rsid w:val="003A2B41"/>
    <w:rsid w:val="003D4EAA"/>
    <w:rsid w:val="004304B3"/>
    <w:rsid w:val="0046489E"/>
    <w:rsid w:val="00482C76"/>
    <w:rsid w:val="004862E4"/>
    <w:rsid w:val="004B1F72"/>
    <w:rsid w:val="004E0896"/>
    <w:rsid w:val="004F10DC"/>
    <w:rsid w:val="004F3178"/>
    <w:rsid w:val="004F59A4"/>
    <w:rsid w:val="0050575B"/>
    <w:rsid w:val="0050777D"/>
    <w:rsid w:val="00521F93"/>
    <w:rsid w:val="0054719D"/>
    <w:rsid w:val="00561945"/>
    <w:rsid w:val="005706A7"/>
    <w:rsid w:val="00581ED9"/>
    <w:rsid w:val="00582250"/>
    <w:rsid w:val="005C5431"/>
    <w:rsid w:val="005C57A6"/>
    <w:rsid w:val="00603267"/>
    <w:rsid w:val="00607004"/>
    <w:rsid w:val="00610E4A"/>
    <w:rsid w:val="00612D20"/>
    <w:rsid w:val="0061493C"/>
    <w:rsid w:val="00647F78"/>
    <w:rsid w:val="00653DC1"/>
    <w:rsid w:val="0068407D"/>
    <w:rsid w:val="00684C1D"/>
    <w:rsid w:val="00686365"/>
    <w:rsid w:val="0069506B"/>
    <w:rsid w:val="006A5F78"/>
    <w:rsid w:val="006B4353"/>
    <w:rsid w:val="006B436A"/>
    <w:rsid w:val="006C256F"/>
    <w:rsid w:val="006E6CB9"/>
    <w:rsid w:val="00701234"/>
    <w:rsid w:val="00734AB3"/>
    <w:rsid w:val="00742369"/>
    <w:rsid w:val="00766C62"/>
    <w:rsid w:val="00787DDB"/>
    <w:rsid w:val="007C0D37"/>
    <w:rsid w:val="007C3116"/>
    <w:rsid w:val="007D56E1"/>
    <w:rsid w:val="007D6BFF"/>
    <w:rsid w:val="007D7E00"/>
    <w:rsid w:val="00802AB6"/>
    <w:rsid w:val="00815999"/>
    <w:rsid w:val="00816CC6"/>
    <w:rsid w:val="00823BA0"/>
    <w:rsid w:val="00833600"/>
    <w:rsid w:val="0083402E"/>
    <w:rsid w:val="0083524B"/>
    <w:rsid w:val="00836DCA"/>
    <w:rsid w:val="00845987"/>
    <w:rsid w:val="00850932"/>
    <w:rsid w:val="00865260"/>
    <w:rsid w:val="00865E2E"/>
    <w:rsid w:val="00882675"/>
    <w:rsid w:val="008833CF"/>
    <w:rsid w:val="0088397A"/>
    <w:rsid w:val="00891A60"/>
    <w:rsid w:val="00892D3B"/>
    <w:rsid w:val="008A2C98"/>
    <w:rsid w:val="008C0F15"/>
    <w:rsid w:val="008C3E7A"/>
    <w:rsid w:val="008D5B35"/>
    <w:rsid w:val="008E7D4F"/>
    <w:rsid w:val="00903656"/>
    <w:rsid w:val="00911A57"/>
    <w:rsid w:val="009164C8"/>
    <w:rsid w:val="00925AE2"/>
    <w:rsid w:val="00930BFD"/>
    <w:rsid w:val="009339EB"/>
    <w:rsid w:val="00934754"/>
    <w:rsid w:val="009425F4"/>
    <w:rsid w:val="00942D2D"/>
    <w:rsid w:val="0095129F"/>
    <w:rsid w:val="0096483A"/>
    <w:rsid w:val="0099408D"/>
    <w:rsid w:val="00995B43"/>
    <w:rsid w:val="009960CD"/>
    <w:rsid w:val="009A1AD5"/>
    <w:rsid w:val="009B05E3"/>
    <w:rsid w:val="009C1ADD"/>
    <w:rsid w:val="009D2AB7"/>
    <w:rsid w:val="009E3031"/>
    <w:rsid w:val="00A078FA"/>
    <w:rsid w:val="00A1379C"/>
    <w:rsid w:val="00A27F73"/>
    <w:rsid w:val="00A714B3"/>
    <w:rsid w:val="00A77A06"/>
    <w:rsid w:val="00A851AE"/>
    <w:rsid w:val="00A95A68"/>
    <w:rsid w:val="00AB0FD6"/>
    <w:rsid w:val="00AB34CE"/>
    <w:rsid w:val="00AC19ED"/>
    <w:rsid w:val="00B1243F"/>
    <w:rsid w:val="00B31E92"/>
    <w:rsid w:val="00B338FD"/>
    <w:rsid w:val="00B3631A"/>
    <w:rsid w:val="00B52C68"/>
    <w:rsid w:val="00B66819"/>
    <w:rsid w:val="00B75993"/>
    <w:rsid w:val="00B777EB"/>
    <w:rsid w:val="00B82BB9"/>
    <w:rsid w:val="00B83BC7"/>
    <w:rsid w:val="00B85A05"/>
    <w:rsid w:val="00B9697A"/>
    <w:rsid w:val="00BB1F00"/>
    <w:rsid w:val="00BD4055"/>
    <w:rsid w:val="00C00FEC"/>
    <w:rsid w:val="00C043D0"/>
    <w:rsid w:val="00C206EB"/>
    <w:rsid w:val="00C215F3"/>
    <w:rsid w:val="00C21EC0"/>
    <w:rsid w:val="00C37B5A"/>
    <w:rsid w:val="00C40864"/>
    <w:rsid w:val="00C41580"/>
    <w:rsid w:val="00C5603A"/>
    <w:rsid w:val="00C56DE8"/>
    <w:rsid w:val="00C61901"/>
    <w:rsid w:val="00C62CF6"/>
    <w:rsid w:val="00C8265D"/>
    <w:rsid w:val="00C864EF"/>
    <w:rsid w:val="00CA1D65"/>
    <w:rsid w:val="00CA6C02"/>
    <w:rsid w:val="00CD047C"/>
    <w:rsid w:val="00CD3BFB"/>
    <w:rsid w:val="00CE71B1"/>
    <w:rsid w:val="00CF78D7"/>
    <w:rsid w:val="00D03470"/>
    <w:rsid w:val="00D03A58"/>
    <w:rsid w:val="00D367E4"/>
    <w:rsid w:val="00D520DA"/>
    <w:rsid w:val="00D622E6"/>
    <w:rsid w:val="00D62ED6"/>
    <w:rsid w:val="00D77856"/>
    <w:rsid w:val="00DA6E56"/>
    <w:rsid w:val="00DB416D"/>
    <w:rsid w:val="00DC68F1"/>
    <w:rsid w:val="00DC7AFF"/>
    <w:rsid w:val="00DD13B5"/>
    <w:rsid w:val="00DE7A29"/>
    <w:rsid w:val="00E1179F"/>
    <w:rsid w:val="00E13148"/>
    <w:rsid w:val="00E1590E"/>
    <w:rsid w:val="00E16367"/>
    <w:rsid w:val="00E21304"/>
    <w:rsid w:val="00E27E80"/>
    <w:rsid w:val="00E30539"/>
    <w:rsid w:val="00E41102"/>
    <w:rsid w:val="00E76FC2"/>
    <w:rsid w:val="00E77976"/>
    <w:rsid w:val="00E84DE0"/>
    <w:rsid w:val="00E91567"/>
    <w:rsid w:val="00EA3100"/>
    <w:rsid w:val="00EB2428"/>
    <w:rsid w:val="00EB795E"/>
    <w:rsid w:val="00F03C41"/>
    <w:rsid w:val="00F052B1"/>
    <w:rsid w:val="00F16F1F"/>
    <w:rsid w:val="00F31412"/>
    <w:rsid w:val="00F32259"/>
    <w:rsid w:val="00F4384C"/>
    <w:rsid w:val="00F57962"/>
    <w:rsid w:val="00F62742"/>
    <w:rsid w:val="00F7402B"/>
    <w:rsid w:val="00F742FA"/>
    <w:rsid w:val="00F74CA5"/>
    <w:rsid w:val="00F84192"/>
    <w:rsid w:val="00FA5858"/>
    <w:rsid w:val="00FC097A"/>
    <w:rsid w:val="00FD455E"/>
    <w:rsid w:val="0845B20B"/>
    <w:rsid w:val="0AEC93B8"/>
    <w:rsid w:val="4FADBD05"/>
    <w:rsid w:val="5D601E52"/>
    <w:rsid w:val="6D40478B"/>
    <w:rsid w:val="72DA5FB3"/>
    <w:rsid w:val="79389836"/>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CEC33"/>
  <w15:chartTrackingRefBased/>
  <w15:docId w15:val="{45441D36-2F9A-4A9B-8A11-5B750BD8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A2C98"/>
    <w:pPr>
      <w:spacing w:after="0" w:line="276" w:lineRule="auto"/>
    </w:pPr>
    <w:rPr>
      <w:rFonts w:ascii="Indivisible" w:hAnsi="Indivisible"/>
      <w:sz w:val="20"/>
    </w:rPr>
  </w:style>
  <w:style w:type="paragraph" w:styleId="berschrift1">
    <w:name w:val="heading 1"/>
    <w:basedOn w:val="Standard"/>
    <w:next w:val="Standard"/>
    <w:link w:val="berschrift1Zchn"/>
    <w:uiPriority w:val="9"/>
    <w:qFormat/>
    <w:rsid w:val="008A2C98"/>
    <w:pPr>
      <w:keepNext/>
      <w:keepLines/>
      <w:numPr>
        <w:numId w:val="11"/>
      </w:numPr>
      <w:spacing w:before="360" w:after="120"/>
      <w:ind w:left="431" w:hanging="431"/>
      <w:outlineLvl w:val="0"/>
    </w:pPr>
    <w:rPr>
      <w:rFonts w:ascii="Takeoff A1090" w:eastAsiaTheme="majorEastAsia" w:hAnsi="Takeoff A1090" w:cstheme="majorBidi"/>
      <w:sz w:val="30"/>
      <w:szCs w:val="32"/>
    </w:rPr>
  </w:style>
  <w:style w:type="paragraph" w:styleId="berschrift2">
    <w:name w:val="heading 2"/>
    <w:basedOn w:val="Standard"/>
    <w:next w:val="Standard"/>
    <w:link w:val="berschrift2Zchn"/>
    <w:uiPriority w:val="9"/>
    <w:unhideWhenUsed/>
    <w:qFormat/>
    <w:rsid w:val="008A2C98"/>
    <w:pPr>
      <w:keepNext/>
      <w:keepLines/>
      <w:numPr>
        <w:ilvl w:val="1"/>
        <w:numId w:val="11"/>
      </w:numPr>
      <w:spacing w:before="240" w:after="120"/>
      <w:ind w:left="578" w:hanging="578"/>
      <w:outlineLvl w:val="1"/>
    </w:pPr>
    <w:rPr>
      <w:rFonts w:ascii="Takeoff A1090" w:eastAsiaTheme="majorEastAsia" w:hAnsi="Takeoff A1090" w:cstheme="majorBidi"/>
      <w:sz w:val="26"/>
      <w:szCs w:val="26"/>
    </w:rPr>
  </w:style>
  <w:style w:type="paragraph" w:styleId="berschrift3">
    <w:name w:val="heading 3"/>
    <w:basedOn w:val="Standard"/>
    <w:next w:val="Standard"/>
    <w:link w:val="berschrift3Zchn"/>
    <w:uiPriority w:val="9"/>
    <w:unhideWhenUsed/>
    <w:qFormat/>
    <w:rsid w:val="008A2C98"/>
    <w:pPr>
      <w:keepNext/>
      <w:keepLines/>
      <w:numPr>
        <w:ilvl w:val="2"/>
        <w:numId w:val="11"/>
      </w:numPr>
      <w:spacing w:before="120" w:after="120"/>
      <w:outlineLvl w:val="2"/>
    </w:pPr>
    <w:rPr>
      <w:rFonts w:ascii="Takeoff A1090" w:eastAsiaTheme="majorEastAsia" w:hAnsi="Takeoff A1090" w:cstheme="majorBidi"/>
      <w:sz w:val="22"/>
      <w:szCs w:val="24"/>
    </w:rPr>
  </w:style>
  <w:style w:type="paragraph" w:styleId="berschrift4">
    <w:name w:val="heading 4"/>
    <w:basedOn w:val="Standard"/>
    <w:next w:val="Standard"/>
    <w:link w:val="berschrift4Zchn"/>
    <w:uiPriority w:val="9"/>
    <w:semiHidden/>
    <w:unhideWhenUsed/>
    <w:qFormat/>
    <w:rsid w:val="008A2C98"/>
    <w:pPr>
      <w:keepNext/>
      <w:keepLines/>
      <w:numPr>
        <w:ilvl w:val="3"/>
        <w:numId w:val="11"/>
      </w:numPr>
      <w:spacing w:before="40"/>
      <w:ind w:left="862" w:hanging="862"/>
      <w:outlineLvl w:val="3"/>
    </w:pPr>
    <w:rPr>
      <w:rFonts w:ascii="Takeoff A1090" w:eastAsiaTheme="majorEastAsia" w:hAnsi="Takeoff A1090" w:cstheme="majorBidi"/>
      <w:iCs/>
    </w:rPr>
  </w:style>
  <w:style w:type="paragraph" w:styleId="berschrift5">
    <w:name w:val="heading 5"/>
    <w:basedOn w:val="Standard"/>
    <w:next w:val="Standard"/>
    <w:link w:val="berschrift5Zchn"/>
    <w:uiPriority w:val="9"/>
    <w:semiHidden/>
    <w:unhideWhenUsed/>
    <w:qFormat/>
    <w:rsid w:val="009C1ADD"/>
    <w:pPr>
      <w:keepNext/>
      <w:keepLines/>
      <w:numPr>
        <w:ilvl w:val="4"/>
        <w:numId w:val="11"/>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9C1ADD"/>
    <w:pPr>
      <w:keepNext/>
      <w:keepLines/>
      <w:numPr>
        <w:ilvl w:val="5"/>
        <w:numId w:val="1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9C1ADD"/>
    <w:pPr>
      <w:keepNext/>
      <w:keepLines/>
      <w:numPr>
        <w:ilvl w:val="6"/>
        <w:numId w:val="1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9C1ADD"/>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C1ADD"/>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41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C68F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C68F1"/>
    <w:rPr>
      <w:rFonts w:ascii="Indivisible" w:hAnsi="Indivisible"/>
      <w:sz w:val="20"/>
    </w:rPr>
  </w:style>
  <w:style w:type="paragraph" w:styleId="Fuzeile">
    <w:name w:val="footer"/>
    <w:basedOn w:val="Standard"/>
    <w:link w:val="FuzeileZchn"/>
    <w:uiPriority w:val="99"/>
    <w:unhideWhenUsed/>
    <w:rsid w:val="00DC68F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C68F1"/>
    <w:rPr>
      <w:rFonts w:ascii="Indivisible" w:hAnsi="Indivisible"/>
      <w:sz w:val="20"/>
    </w:rPr>
  </w:style>
  <w:style w:type="paragraph" w:styleId="Sprechblasentext">
    <w:name w:val="Balloon Text"/>
    <w:basedOn w:val="Standard"/>
    <w:link w:val="SprechblasentextZchn"/>
    <w:uiPriority w:val="99"/>
    <w:semiHidden/>
    <w:unhideWhenUsed/>
    <w:rsid w:val="000222A5"/>
    <w:pPr>
      <w:spacing w:line="240" w:lineRule="auto"/>
      <w:jc w:val="both"/>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22A5"/>
    <w:rPr>
      <w:rFonts w:ascii="Tahoma" w:hAnsi="Tahoma" w:cs="Tahoma"/>
      <w:sz w:val="16"/>
      <w:szCs w:val="16"/>
    </w:rPr>
  </w:style>
  <w:style w:type="character" w:styleId="Hyperlink">
    <w:name w:val="Hyperlink"/>
    <w:basedOn w:val="Absatz-Standardschriftart"/>
    <w:uiPriority w:val="99"/>
    <w:unhideWhenUsed/>
    <w:rsid w:val="008C0F15"/>
    <w:rPr>
      <w:color w:val="0563C1" w:themeColor="hyperlink"/>
      <w:u w:val="single"/>
    </w:rPr>
  </w:style>
  <w:style w:type="character" w:customStyle="1" w:styleId="berschrift1Zchn">
    <w:name w:val="Überschrift 1 Zchn"/>
    <w:basedOn w:val="Absatz-Standardschriftart"/>
    <w:link w:val="berschrift1"/>
    <w:uiPriority w:val="9"/>
    <w:rsid w:val="008A2C98"/>
    <w:rPr>
      <w:rFonts w:ascii="Takeoff A1090" w:eastAsiaTheme="majorEastAsia" w:hAnsi="Takeoff A1090" w:cstheme="majorBidi"/>
      <w:sz w:val="30"/>
      <w:szCs w:val="32"/>
    </w:rPr>
  </w:style>
  <w:style w:type="character" w:customStyle="1" w:styleId="berschrift2Zchn">
    <w:name w:val="Überschrift 2 Zchn"/>
    <w:basedOn w:val="Absatz-Standardschriftart"/>
    <w:link w:val="berschrift2"/>
    <w:uiPriority w:val="9"/>
    <w:rsid w:val="008A2C98"/>
    <w:rPr>
      <w:rFonts w:ascii="Takeoff A1090" w:eastAsiaTheme="majorEastAsia" w:hAnsi="Takeoff A1090" w:cstheme="majorBidi"/>
      <w:sz w:val="26"/>
      <w:szCs w:val="26"/>
    </w:rPr>
  </w:style>
  <w:style w:type="character" w:customStyle="1" w:styleId="berschrift3Zchn">
    <w:name w:val="Überschrift 3 Zchn"/>
    <w:basedOn w:val="Absatz-Standardschriftart"/>
    <w:link w:val="berschrift3"/>
    <w:uiPriority w:val="9"/>
    <w:rsid w:val="008A2C98"/>
    <w:rPr>
      <w:rFonts w:ascii="Takeoff A1090" w:eastAsiaTheme="majorEastAsia" w:hAnsi="Takeoff A1090" w:cstheme="majorBidi"/>
      <w:szCs w:val="24"/>
    </w:rPr>
  </w:style>
  <w:style w:type="character" w:customStyle="1" w:styleId="berschrift4Zchn">
    <w:name w:val="Überschrift 4 Zchn"/>
    <w:basedOn w:val="Absatz-Standardschriftart"/>
    <w:link w:val="berschrift4"/>
    <w:uiPriority w:val="9"/>
    <w:semiHidden/>
    <w:rsid w:val="008A2C98"/>
    <w:rPr>
      <w:rFonts w:ascii="Takeoff A1090" w:eastAsiaTheme="majorEastAsia" w:hAnsi="Takeoff A1090" w:cstheme="majorBidi"/>
      <w:iCs/>
      <w:sz w:val="20"/>
    </w:rPr>
  </w:style>
  <w:style w:type="character" w:customStyle="1" w:styleId="berschrift5Zchn">
    <w:name w:val="Überschrift 5 Zchn"/>
    <w:basedOn w:val="Absatz-Standardschriftart"/>
    <w:link w:val="berschrift5"/>
    <w:uiPriority w:val="9"/>
    <w:semiHidden/>
    <w:rsid w:val="009C1ADD"/>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9C1ADD"/>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9C1ADD"/>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9C1ADD"/>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C1ADD"/>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qFormat/>
    <w:rsid w:val="00187F15"/>
    <w:pPr>
      <w:spacing w:before="360" w:after="240"/>
      <w:contextualSpacing/>
    </w:pPr>
    <w:rPr>
      <w:rFonts w:ascii="Takeoff A1090" w:eastAsiaTheme="majorEastAsia" w:hAnsi="Takeoff A1090" w:cstheme="majorBidi"/>
      <w:spacing w:val="-10"/>
      <w:kern w:val="28"/>
      <w:sz w:val="30"/>
      <w:szCs w:val="56"/>
    </w:rPr>
  </w:style>
  <w:style w:type="character" w:customStyle="1" w:styleId="TitelZchn">
    <w:name w:val="Titel Zchn"/>
    <w:basedOn w:val="Absatz-Standardschriftart"/>
    <w:link w:val="Titel"/>
    <w:uiPriority w:val="10"/>
    <w:rsid w:val="00187F15"/>
    <w:rPr>
      <w:rFonts w:ascii="Takeoff A1090" w:eastAsiaTheme="majorEastAsia" w:hAnsi="Takeoff A1090" w:cstheme="majorBidi"/>
      <w:spacing w:val="-10"/>
      <w:kern w:val="28"/>
      <w:sz w:val="30"/>
      <w:szCs w:val="56"/>
    </w:rPr>
  </w:style>
  <w:style w:type="paragraph" w:styleId="Untertitel">
    <w:name w:val="Subtitle"/>
    <w:basedOn w:val="Standard"/>
    <w:next w:val="Standard"/>
    <w:link w:val="UntertitelZchn"/>
    <w:uiPriority w:val="11"/>
    <w:qFormat/>
    <w:rsid w:val="00187F15"/>
    <w:pPr>
      <w:numPr>
        <w:ilvl w:val="1"/>
      </w:numPr>
      <w:spacing w:before="240" w:after="120"/>
    </w:pPr>
    <w:rPr>
      <w:rFonts w:ascii="Takeoff A1090" w:eastAsiaTheme="minorEastAsia" w:hAnsi="Takeoff A1090"/>
      <w:sz w:val="24"/>
    </w:rPr>
  </w:style>
  <w:style w:type="character" w:customStyle="1" w:styleId="UntertitelZchn">
    <w:name w:val="Untertitel Zchn"/>
    <w:basedOn w:val="Absatz-Standardschriftart"/>
    <w:link w:val="Untertitel"/>
    <w:uiPriority w:val="11"/>
    <w:rsid w:val="00187F15"/>
    <w:rPr>
      <w:rFonts w:ascii="Takeoff A1090" w:eastAsiaTheme="minorEastAsia" w:hAnsi="Takeoff A1090"/>
      <w:sz w:val="24"/>
    </w:rPr>
  </w:style>
  <w:style w:type="paragraph" w:customStyle="1" w:styleId="Aufzhlung">
    <w:name w:val="Aufzählung"/>
    <w:basedOn w:val="Standard"/>
    <w:qFormat/>
    <w:rsid w:val="009C1ADD"/>
    <w:pPr>
      <w:numPr>
        <w:numId w:val="12"/>
      </w:numPr>
      <w:ind w:left="357" w:hanging="357"/>
    </w:pPr>
  </w:style>
  <w:style w:type="paragraph" w:styleId="Textkrper">
    <w:name w:val="Body Text"/>
    <w:basedOn w:val="Standard"/>
    <w:link w:val="TextkrperZchn"/>
    <w:rsid w:val="00356EF6"/>
    <w:pPr>
      <w:spacing w:line="240" w:lineRule="auto"/>
    </w:pPr>
    <w:rPr>
      <w:rFonts w:ascii="Arial" w:eastAsia="Times New Roman" w:hAnsi="Arial" w:cs="Times New Roman"/>
      <w:szCs w:val="20"/>
      <w:lang w:val="fr-CH"/>
    </w:rPr>
  </w:style>
  <w:style w:type="character" w:customStyle="1" w:styleId="TextkrperZchn">
    <w:name w:val="Textkörper Zchn"/>
    <w:basedOn w:val="Absatz-Standardschriftart"/>
    <w:link w:val="Textkrper"/>
    <w:rsid w:val="00356EF6"/>
    <w:rPr>
      <w:rFonts w:ascii="Arial" w:eastAsia="Times New Roman" w:hAnsi="Arial" w:cs="Times New Roman"/>
      <w:sz w:val="20"/>
      <w:szCs w:val="20"/>
      <w:lang w:val="fr-CH"/>
    </w:rPr>
  </w:style>
  <w:style w:type="paragraph" w:styleId="StandardWeb">
    <w:name w:val="Normal (Web)"/>
    <w:basedOn w:val="Standard"/>
    <w:uiPriority w:val="99"/>
    <w:semiHidden/>
    <w:unhideWhenUsed/>
    <w:rsid w:val="00F74CA5"/>
    <w:pPr>
      <w:spacing w:before="100" w:beforeAutospacing="1" w:after="100" w:afterAutospacing="1" w:line="240" w:lineRule="auto"/>
    </w:pPr>
    <w:rPr>
      <w:rFonts w:ascii="Times New Roman" w:eastAsia="Calibri" w:hAnsi="Times New Roman" w:cs="Times New Roman"/>
      <w:sz w:val="24"/>
      <w:szCs w:val="24"/>
      <w:lang w:eastAsia="de-CH"/>
    </w:rPr>
  </w:style>
  <w:style w:type="paragraph" w:styleId="Inhaltsverzeichnisberschrift">
    <w:name w:val="TOC Heading"/>
    <w:basedOn w:val="berschrift1"/>
    <w:next w:val="Standard"/>
    <w:uiPriority w:val="39"/>
    <w:unhideWhenUsed/>
    <w:rsid w:val="00684C1D"/>
    <w:pPr>
      <w:numPr>
        <w:numId w:val="0"/>
      </w:numPr>
      <w:spacing w:before="240" w:line="259" w:lineRule="auto"/>
      <w:outlineLvl w:val="9"/>
    </w:pPr>
    <w:rPr>
      <w:rFonts w:asciiTheme="majorHAnsi" w:hAnsiTheme="majorHAnsi"/>
      <w:b/>
      <w:color w:val="2E74B5" w:themeColor="accent1" w:themeShade="BF"/>
      <w:sz w:val="32"/>
      <w:lang w:eastAsia="de-CH"/>
    </w:rPr>
  </w:style>
  <w:style w:type="character" w:styleId="Hervorhebung">
    <w:name w:val="Emphasis"/>
    <w:basedOn w:val="Absatz-Standardschriftart"/>
    <w:uiPriority w:val="20"/>
    <w:rsid w:val="00F32259"/>
    <w:rPr>
      <w:i/>
      <w:iCs/>
    </w:rPr>
  </w:style>
  <w:style w:type="character" w:styleId="Platzhaltertext">
    <w:name w:val="Placeholder Text"/>
    <w:basedOn w:val="Absatz-Standardschriftart"/>
    <w:uiPriority w:val="99"/>
    <w:semiHidden/>
    <w:rsid w:val="00E1179F"/>
    <w:rPr>
      <w:color w:val="808080"/>
    </w:rPr>
  </w:style>
  <w:style w:type="character" w:styleId="NichtaufgelsteErwhnung">
    <w:name w:val="Unresolved Mention"/>
    <w:basedOn w:val="Absatz-Standardschriftart"/>
    <w:uiPriority w:val="99"/>
    <w:semiHidden/>
    <w:unhideWhenUsed/>
    <w:rsid w:val="00B338FD"/>
    <w:rPr>
      <w:color w:val="605E5C"/>
      <w:shd w:val="clear" w:color="auto" w:fill="E1DFDD"/>
    </w:rPr>
  </w:style>
  <w:style w:type="character" w:styleId="BesuchterLink">
    <w:name w:val="FollowedHyperlink"/>
    <w:basedOn w:val="Absatz-Standardschriftart"/>
    <w:uiPriority w:val="99"/>
    <w:semiHidden/>
    <w:unhideWhenUsed/>
    <w:rsid w:val="006A5F78"/>
    <w:rPr>
      <w:color w:val="954F72" w:themeColor="followedHyperlink"/>
      <w:u w:val="single"/>
    </w:rPr>
  </w:style>
  <w:style w:type="paragraph" w:styleId="berarbeitung">
    <w:name w:val="Revision"/>
    <w:hidden/>
    <w:uiPriority w:val="99"/>
    <w:semiHidden/>
    <w:rsid w:val="002B288B"/>
    <w:pPr>
      <w:spacing w:after="0" w:line="240" w:lineRule="auto"/>
    </w:pPr>
    <w:rPr>
      <w:rFonts w:ascii="Indivisible" w:hAnsi="Indivisible"/>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408366">
      <w:bodyDiv w:val="1"/>
      <w:marLeft w:val="0"/>
      <w:marRight w:val="0"/>
      <w:marTop w:val="0"/>
      <w:marBottom w:val="0"/>
      <w:divBdr>
        <w:top w:val="none" w:sz="0" w:space="0" w:color="auto"/>
        <w:left w:val="none" w:sz="0" w:space="0" w:color="auto"/>
        <w:bottom w:val="none" w:sz="0" w:space="0" w:color="auto"/>
        <w:right w:val="none" w:sz="0" w:space="0" w:color="auto"/>
      </w:divBdr>
    </w:div>
    <w:div w:id="204794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ulinarium.ch/" TargetMode="External"/><Relationship Id="rId18" Type="http://schemas.openxmlformats.org/officeDocument/2006/relationships/hyperlink" Target="https://st.gallen-bodensee.ch/files/st.gallen-bodensee.ch/Newsroom/Logo-Genussort-St.Gallen.png" TargetMode="External"/><Relationship Id="rId3" Type="http://schemas.openxmlformats.org/officeDocument/2006/relationships/customXml" Target="../customXml/item3.xml"/><Relationship Id="rId21" Type="http://schemas.openxmlformats.org/officeDocument/2006/relationships/hyperlink" Target="mailto:info@gretzcom.ch" TargetMode="External"/><Relationship Id="rId7" Type="http://schemas.openxmlformats.org/officeDocument/2006/relationships/settings" Target="settings.xml"/><Relationship Id="rId12" Type="http://schemas.openxmlformats.org/officeDocument/2006/relationships/hyperlink" Target="https://www.schuetzengarten.ch/" TargetMode="External"/><Relationship Id="rId17" Type="http://schemas.openxmlformats.org/officeDocument/2006/relationships/hyperlink" Target="https://taste-genussfestival.ch/" TargetMode="External"/><Relationship Id="rId2" Type="http://schemas.openxmlformats.org/officeDocument/2006/relationships/customXml" Target="../customXml/item2.xml"/><Relationship Id="rId16" Type="http://schemas.openxmlformats.org/officeDocument/2006/relationships/hyperlink" Target="https://sites-du-gout.ch/de/st-gallen-de/" TargetMode="External"/><Relationship Id="rId20" Type="http://schemas.openxmlformats.org/officeDocument/2006/relationships/hyperlink" Target="mailto:ladina.maissen@st.gallen-bodensee.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g-bratwurst.ch/"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olma-messen.ch/de/battle-tast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am.tso.ch/share/34B199EB-FE5F-4206-A8221934726F973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lma-messen.ch/de/messen/offa/besucher/uebersich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dinaMaissen\St.Gallen-Bodensee%20Tourismus\SGBT%20-%20Dokumente\08_Marketing&amp;Kommunikation\05_Promotion\01_Key%20Media%20Management\02_Medien\07_Medienmitteilungen\2024\2024-Medienmitteilung%20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247894FADE3D4CBF417AB505069B08" ma:contentTypeVersion="18" ma:contentTypeDescription="Ein neues Dokument erstellen." ma:contentTypeScope="" ma:versionID="784dbb8f69c01ad11d6d305131d92ad6">
  <xsd:schema xmlns:xsd="http://www.w3.org/2001/XMLSchema" xmlns:xs="http://www.w3.org/2001/XMLSchema" xmlns:p="http://schemas.microsoft.com/office/2006/metadata/properties" xmlns:ns2="7dcc7882-ac93-4e67-9d40-1edf4cfea904" xmlns:ns3="8f3a1ed4-7f24-481e-a4d7-6a4e68c83c28" targetNamespace="http://schemas.microsoft.com/office/2006/metadata/properties" ma:root="true" ma:fieldsID="3671db8557cdee7cbd5c0c69bd82fdec" ns2:_="" ns3:_="">
    <xsd:import namespace="7dcc7882-ac93-4e67-9d40-1edf4cfea904"/>
    <xsd:import namespace="8f3a1ed4-7f24-481e-a4d7-6a4e68c83c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c7882-ac93-4e67-9d40-1edf4cfea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6f888ce4-1eeb-4b2a-a776-2c76d04e8a1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3a1ed4-7f24-481e-a4d7-6a4e68c83c28"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6330c262-5720-474c-beac-0da2e248a01d}" ma:internalName="TaxCatchAll" ma:showField="CatchAllData" ma:web="8f3a1ed4-7f24-481e-a4d7-6a4e68c83c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dcc7882-ac93-4e67-9d40-1edf4cfea904">
      <Terms xmlns="http://schemas.microsoft.com/office/infopath/2007/PartnerControls"/>
    </lcf76f155ced4ddcb4097134ff3c332f>
    <TaxCatchAll xmlns="8f3a1ed4-7f24-481e-a4d7-6a4e68c83c2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1067F2-8638-4380-86A8-64B188824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c7882-ac93-4e67-9d40-1edf4cfea904"/>
    <ds:schemaRef ds:uri="8f3a1ed4-7f24-481e-a4d7-6a4e68c8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935243-9572-4F88-966A-F583DD5FDD2C}">
  <ds:schemaRefs>
    <ds:schemaRef ds:uri="http://schemas.openxmlformats.org/officeDocument/2006/bibliography"/>
  </ds:schemaRefs>
</ds:datastoreItem>
</file>

<file path=customXml/itemProps3.xml><?xml version="1.0" encoding="utf-8"?>
<ds:datastoreItem xmlns:ds="http://schemas.openxmlformats.org/officeDocument/2006/customXml" ds:itemID="{8F840F8D-52F3-4F02-B31E-A4CFF5F6033D}">
  <ds:schemaRefs>
    <ds:schemaRef ds:uri="http://schemas.microsoft.com/office/2006/metadata/properties"/>
    <ds:schemaRef ds:uri="http://schemas.microsoft.com/office/infopath/2007/PartnerControls"/>
    <ds:schemaRef ds:uri="7dcc7882-ac93-4e67-9d40-1edf4cfea904"/>
    <ds:schemaRef ds:uri="8f3a1ed4-7f24-481e-a4d7-6a4e68c83c28"/>
  </ds:schemaRefs>
</ds:datastoreItem>
</file>

<file path=customXml/itemProps4.xml><?xml version="1.0" encoding="utf-8"?>
<ds:datastoreItem xmlns:ds="http://schemas.openxmlformats.org/officeDocument/2006/customXml" ds:itemID="{0FFFDEBA-8C13-4B5F-961B-FEDA80E396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2024-Medienmitteilung Vorlage</Template>
  <TotalTime>0</TotalTime>
  <Pages>2</Pages>
  <Words>663</Words>
  <Characters>4179</Characters>
  <Application>Microsoft Office Word</Application>
  <DocSecurity>0</DocSecurity>
  <Lines>34</Lines>
  <Paragraphs>9</Paragraphs>
  <ScaleCrop>false</ScaleCrop>
  <Company>St.Gallen-Bodensee Tourismus</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Ladina Maissen</dc:creator>
  <cp:keywords/>
  <dc:description/>
  <cp:lastModifiedBy>Ladina Maissen</cp:lastModifiedBy>
  <cp:revision>111</cp:revision>
  <cp:lastPrinted>2024-02-28T07:36:00Z</cp:lastPrinted>
  <dcterms:created xsi:type="dcterms:W3CDTF">2024-03-22T06:50:00Z</dcterms:created>
  <dcterms:modified xsi:type="dcterms:W3CDTF">2024-04-16T05:51:00Z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0x01010058247894FADE3D4CBF417AB505069B08</vt:lpwstr>
  </property>
  <property fmtid="{D5CDD505-2E9C-101B-9397-08002B2CF9AE}" pid="3" name="Order">
    <vt:r8>34900</vt:r8>
  </property>
  <property fmtid="{D5CDD505-2E9C-101B-9397-08002B2CF9AE}" pid="4" name="MediaServiceImageTags">
    <vt:lpwstr/>
  </property>
</Properties>
</file>