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2A0D" w14:textId="77777777" w:rsidR="001E27C9" w:rsidRDefault="001E27C9" w:rsidP="002A4760">
      <w:pPr>
        <w:jc w:val="both"/>
        <w:rPr>
          <w:rFonts w:ascii="Indivisible" w:hAnsi="Indivisible"/>
          <w:sz w:val="20"/>
          <w:szCs w:val="20"/>
        </w:rPr>
      </w:pPr>
    </w:p>
    <w:p w14:paraId="2B41B6FB" w14:textId="77777777" w:rsidR="008B3C6F" w:rsidRDefault="008B3C6F" w:rsidP="002A4760">
      <w:pPr>
        <w:jc w:val="both"/>
        <w:rPr>
          <w:rFonts w:ascii="Indivisible" w:hAnsi="Indivisible"/>
          <w:sz w:val="20"/>
          <w:szCs w:val="20"/>
        </w:rPr>
      </w:pPr>
    </w:p>
    <w:p w14:paraId="016C817C" w14:textId="77777777" w:rsidR="002A4760" w:rsidRDefault="002A4760" w:rsidP="002A4760">
      <w:pPr>
        <w:jc w:val="both"/>
        <w:rPr>
          <w:rFonts w:ascii="Indivisible" w:hAnsi="Indivisible"/>
          <w:sz w:val="20"/>
          <w:szCs w:val="20"/>
        </w:rPr>
      </w:pPr>
    </w:p>
    <w:p w14:paraId="4E0DA07E" w14:textId="4DBDA35F" w:rsidR="008F7CE7" w:rsidRDefault="001E27C9" w:rsidP="002A4760">
      <w:pPr>
        <w:jc w:val="both"/>
        <w:rPr>
          <w:rFonts w:ascii="Indivisible" w:hAnsi="Indivisible"/>
          <w:sz w:val="20"/>
          <w:szCs w:val="20"/>
        </w:rPr>
      </w:pPr>
      <w:r>
        <w:rPr>
          <w:rFonts w:ascii="Indivisible" w:hAnsi="Indivisible"/>
          <w:sz w:val="20"/>
          <w:szCs w:val="20"/>
        </w:rPr>
        <w:t>Medieninformation</w:t>
      </w:r>
    </w:p>
    <w:p w14:paraId="7BD2E8CC" w14:textId="77777777" w:rsidR="00010AAF" w:rsidRPr="00EB16F3" w:rsidRDefault="00010AAF" w:rsidP="002A4760">
      <w:pPr>
        <w:ind w:left="907"/>
        <w:jc w:val="both"/>
        <w:rPr>
          <w:rFonts w:ascii="Indivisible" w:hAnsi="Indivisible"/>
          <w:sz w:val="20"/>
          <w:szCs w:val="20"/>
        </w:rPr>
      </w:pPr>
    </w:p>
    <w:p w14:paraId="3C0E71B7" w14:textId="77777777" w:rsidR="002A4760" w:rsidRDefault="001E27C9" w:rsidP="002A4760">
      <w:pPr>
        <w:spacing w:after="240"/>
        <w:jc w:val="both"/>
        <w:rPr>
          <w:rFonts w:ascii="Takeoff A1090" w:hAnsi="Takeoff A1090"/>
          <w:sz w:val="30"/>
          <w:szCs w:val="30"/>
        </w:rPr>
      </w:pPr>
      <w:r>
        <w:rPr>
          <w:rFonts w:ascii="Takeoff A1090" w:hAnsi="Takeoff A1090"/>
          <w:sz w:val="30"/>
          <w:szCs w:val="30"/>
        </w:rPr>
        <w:t xml:space="preserve">St.Gallen und seine legendären </w:t>
      </w:r>
      <w:proofErr w:type="spellStart"/>
      <w:r>
        <w:rPr>
          <w:rFonts w:ascii="Takeoff A1090" w:hAnsi="Takeoff A1090"/>
          <w:sz w:val="30"/>
          <w:szCs w:val="30"/>
        </w:rPr>
        <w:t>Erststockbeizli</w:t>
      </w:r>
      <w:proofErr w:type="spellEnd"/>
    </w:p>
    <w:p w14:paraId="17205A2D" w14:textId="6F7F0D41" w:rsidR="008F7CE7" w:rsidRPr="008B3C6F" w:rsidRDefault="001E27C9" w:rsidP="002A4760">
      <w:pPr>
        <w:spacing w:after="240"/>
        <w:jc w:val="both"/>
        <w:rPr>
          <w:rFonts w:ascii="Indivisible" w:hAnsi="Indivisible"/>
          <w:sz w:val="30"/>
          <w:szCs w:val="30"/>
        </w:rPr>
      </w:pPr>
      <w:r w:rsidRPr="008B3C6F">
        <w:rPr>
          <w:rFonts w:ascii="Indivisible" w:hAnsi="Indivisible" w:cs="Indivisible-Regular"/>
          <w:b/>
          <w:bCs/>
          <w:color w:val="000000" w:themeColor="text1"/>
          <w:sz w:val="20"/>
          <w:szCs w:val="20"/>
        </w:rPr>
        <w:t xml:space="preserve">St.Gallen, Februar 2024. In den verwinkelten Gassen der </w:t>
      </w:r>
      <w:proofErr w:type="spellStart"/>
      <w:r w:rsidRPr="008B3C6F">
        <w:rPr>
          <w:rFonts w:ascii="Indivisible" w:hAnsi="Indivisible" w:cs="Indivisible-Regular"/>
          <w:b/>
          <w:bCs/>
          <w:color w:val="000000" w:themeColor="text1"/>
          <w:sz w:val="20"/>
          <w:szCs w:val="20"/>
        </w:rPr>
        <w:t>St.Galler</w:t>
      </w:r>
      <w:proofErr w:type="spellEnd"/>
      <w:r w:rsidRPr="008B3C6F">
        <w:rPr>
          <w:rFonts w:ascii="Indivisible" w:hAnsi="Indivisible" w:cs="Indivisible-Regular"/>
          <w:b/>
          <w:bCs/>
          <w:color w:val="000000" w:themeColor="text1"/>
          <w:sz w:val="20"/>
          <w:szCs w:val="20"/>
        </w:rPr>
        <w:t xml:space="preserve"> Altstadt trifft man auf die charakteristischen </w:t>
      </w:r>
      <w:proofErr w:type="spellStart"/>
      <w:r w:rsidRPr="008B3C6F">
        <w:rPr>
          <w:rFonts w:ascii="Indivisible" w:hAnsi="Indivisible" w:cs="Indivisible-Regular"/>
          <w:b/>
          <w:bCs/>
          <w:color w:val="000000" w:themeColor="text1"/>
          <w:sz w:val="20"/>
          <w:szCs w:val="20"/>
        </w:rPr>
        <w:t>Erststockbeizli</w:t>
      </w:r>
      <w:proofErr w:type="spellEnd"/>
      <w:r w:rsidRPr="008B3C6F">
        <w:rPr>
          <w:rFonts w:ascii="Indivisible" w:hAnsi="Indivisible" w:cs="Indivisible-Regular"/>
          <w:b/>
          <w:bCs/>
          <w:color w:val="000000" w:themeColor="text1"/>
          <w:sz w:val="20"/>
          <w:szCs w:val="20"/>
        </w:rPr>
        <w:t xml:space="preserve">. Diese traditionellen Wirtschaften und Weinstuben haben sich zu Kulinarik-Hotspots entwickelt und servieren in der ersten Etage historischer Fachwerkhäuser lokale Gaumenfreuden und eine jahrhundertealte Geschichte. Wer nicht in einem </w:t>
      </w:r>
      <w:proofErr w:type="spellStart"/>
      <w:r w:rsidRPr="008B3C6F">
        <w:rPr>
          <w:rFonts w:ascii="Indivisible" w:hAnsi="Indivisible" w:cs="Indivisible-Regular"/>
          <w:b/>
          <w:bCs/>
          <w:color w:val="000000" w:themeColor="text1"/>
          <w:sz w:val="20"/>
          <w:szCs w:val="20"/>
        </w:rPr>
        <w:t>Erststockbeizli</w:t>
      </w:r>
      <w:proofErr w:type="spellEnd"/>
      <w:r w:rsidRPr="008B3C6F">
        <w:rPr>
          <w:rFonts w:ascii="Indivisible" w:hAnsi="Indivisible" w:cs="Indivisible-Regular"/>
          <w:b/>
          <w:bCs/>
          <w:color w:val="000000" w:themeColor="text1"/>
          <w:sz w:val="20"/>
          <w:szCs w:val="20"/>
        </w:rPr>
        <w:t xml:space="preserve"> war, der hat die Stadt St.Gallen nicht erlebt!</w:t>
      </w:r>
    </w:p>
    <w:p w14:paraId="1F945405" w14:textId="7994AED5" w:rsidR="001E27C9" w:rsidRPr="008B3C6F" w:rsidRDefault="001E27C9" w:rsidP="002A4760">
      <w:pPr>
        <w:spacing w:after="120" w:line="240" w:lineRule="exact"/>
        <w:jc w:val="both"/>
        <w:rPr>
          <w:rFonts w:ascii="Indivisible" w:hAnsi="Indivisible" w:cs="Indivisible-Regular"/>
          <w:color w:val="000000" w:themeColor="text1"/>
          <w:sz w:val="20"/>
          <w:szCs w:val="20"/>
        </w:rPr>
      </w:pPr>
      <w:r w:rsidRPr="008B3C6F">
        <w:rPr>
          <w:rFonts w:ascii="Indivisible" w:hAnsi="Indivisible" w:cs="Indivisible-Regular"/>
          <w:color w:val="000000" w:themeColor="text1"/>
          <w:sz w:val="20"/>
          <w:szCs w:val="20"/>
        </w:rPr>
        <w:t>Im Mittelalter</w:t>
      </w:r>
      <w:r w:rsidRPr="008B3C6F">
        <w:rPr>
          <w:rFonts w:ascii="Indivisible" w:hAnsi="Indivisible"/>
        </w:rPr>
        <w:t xml:space="preserve"> </w:t>
      </w:r>
      <w:r w:rsidRPr="008B3C6F">
        <w:rPr>
          <w:rFonts w:ascii="Indivisible" w:hAnsi="Indivisible" w:cs="Indivisible-Regular"/>
          <w:color w:val="000000" w:themeColor="text1"/>
          <w:sz w:val="20"/>
          <w:szCs w:val="20"/>
        </w:rPr>
        <w:t xml:space="preserve">war der Baugrund der </w:t>
      </w:r>
      <w:proofErr w:type="spellStart"/>
      <w:r w:rsidRPr="008B3C6F">
        <w:rPr>
          <w:rFonts w:ascii="Indivisible" w:hAnsi="Indivisible" w:cs="Indivisible-Regular"/>
          <w:color w:val="000000" w:themeColor="text1"/>
          <w:sz w:val="20"/>
          <w:szCs w:val="20"/>
        </w:rPr>
        <w:t>Gallusstadt</w:t>
      </w:r>
      <w:proofErr w:type="spellEnd"/>
      <w:r w:rsidRPr="008B3C6F">
        <w:rPr>
          <w:rFonts w:ascii="Indivisible" w:hAnsi="Indivisible" w:cs="Indivisible-Regular"/>
          <w:color w:val="000000" w:themeColor="text1"/>
          <w:sz w:val="20"/>
          <w:szCs w:val="20"/>
        </w:rPr>
        <w:t xml:space="preserve"> feucht und sumpfig, weshalb es üblich war, Wohn- und Gesellschaftsräume in die oberen Stockwerke zu verlegen. Viele der heute noch gut erhaltenen historischen </w:t>
      </w:r>
      <w:proofErr w:type="spellStart"/>
      <w:r w:rsidRPr="008B3C6F">
        <w:rPr>
          <w:rFonts w:ascii="Indivisible" w:hAnsi="Indivisible" w:cs="Indivisible-Regular"/>
          <w:color w:val="000000" w:themeColor="text1"/>
          <w:sz w:val="20"/>
          <w:szCs w:val="20"/>
        </w:rPr>
        <w:t>Rieghäuser</w:t>
      </w:r>
      <w:proofErr w:type="spellEnd"/>
      <w:r w:rsidRPr="008B3C6F">
        <w:rPr>
          <w:rFonts w:ascii="Indivisible" w:hAnsi="Indivisible" w:cs="Indivisible-Regular"/>
          <w:color w:val="000000" w:themeColor="text1"/>
          <w:sz w:val="20"/>
          <w:szCs w:val="20"/>
        </w:rPr>
        <w:t xml:space="preserve"> wurden damals auf Holzpfählen errichtet. In die Räume im Erdgeschoss drang nur wenig Tageslicht; es war stickig, trist und dunkel. Daher wurde früher im Parterre nur das Vieh untergebracht oder Ware verkauft. Die gesellschaftlichen Aktivitäten verlegte man in den ersten Stock, wo es wesentlich heller war. Zudem lässt sich von den erhöht liegenden Räumen das bunte Treiben auf </w:t>
      </w:r>
      <w:proofErr w:type="spellStart"/>
      <w:r w:rsidRPr="008B3C6F">
        <w:rPr>
          <w:rFonts w:ascii="Indivisible" w:hAnsi="Indivisible" w:cs="Indivisible-Regular"/>
          <w:color w:val="000000" w:themeColor="text1"/>
          <w:sz w:val="20"/>
          <w:szCs w:val="20"/>
        </w:rPr>
        <w:t>Strassen</w:t>
      </w:r>
      <w:proofErr w:type="spellEnd"/>
      <w:r w:rsidRPr="008B3C6F">
        <w:rPr>
          <w:rFonts w:ascii="Indivisible" w:hAnsi="Indivisible" w:cs="Indivisible-Regular"/>
          <w:color w:val="000000" w:themeColor="text1"/>
          <w:sz w:val="20"/>
          <w:szCs w:val="20"/>
        </w:rPr>
        <w:t xml:space="preserve"> und Plätzen bestens beobachten.</w:t>
      </w:r>
    </w:p>
    <w:p w14:paraId="62BD92B5" w14:textId="0BBCC6FE" w:rsidR="001E27C9" w:rsidRPr="008B3C6F" w:rsidRDefault="001E27C9" w:rsidP="002A4760">
      <w:pPr>
        <w:spacing w:after="120" w:line="240" w:lineRule="exact"/>
        <w:jc w:val="both"/>
        <w:rPr>
          <w:rFonts w:ascii="Indivisible" w:hAnsi="Indivisible" w:cs="Indivisible-Regular"/>
          <w:b/>
          <w:bCs/>
          <w:color w:val="000000" w:themeColor="text1"/>
          <w:sz w:val="20"/>
          <w:szCs w:val="20"/>
        </w:rPr>
      </w:pPr>
      <w:r w:rsidRPr="008B3C6F">
        <w:rPr>
          <w:rFonts w:ascii="Indivisible" w:hAnsi="Indivisible" w:cs="Indivisible-Regular"/>
          <w:b/>
          <w:bCs/>
          <w:color w:val="000000" w:themeColor="text1"/>
          <w:sz w:val="20"/>
          <w:szCs w:val="20"/>
        </w:rPr>
        <w:t>Viel Lokalkolorit und ganz schon schräg</w:t>
      </w:r>
    </w:p>
    <w:p w14:paraId="4EA31AA1" w14:textId="77777777" w:rsidR="001E27C9" w:rsidRPr="008B3C6F" w:rsidRDefault="001E27C9" w:rsidP="002A4760">
      <w:pPr>
        <w:spacing w:after="120" w:line="240" w:lineRule="exact"/>
        <w:jc w:val="both"/>
        <w:rPr>
          <w:rFonts w:ascii="Indivisible" w:hAnsi="Indivisible" w:cs="Indivisible-Regular"/>
          <w:color w:val="000000" w:themeColor="text1"/>
          <w:sz w:val="20"/>
          <w:szCs w:val="20"/>
        </w:rPr>
      </w:pPr>
      <w:r w:rsidRPr="008B3C6F">
        <w:rPr>
          <w:rFonts w:ascii="Indivisible" w:hAnsi="Indivisible" w:cs="Indivisible-Regular"/>
          <w:color w:val="000000" w:themeColor="text1"/>
          <w:sz w:val="20"/>
          <w:szCs w:val="20"/>
        </w:rPr>
        <w:t xml:space="preserve">Wer ein </w:t>
      </w:r>
      <w:proofErr w:type="spellStart"/>
      <w:r w:rsidRPr="008B3C6F">
        <w:rPr>
          <w:rFonts w:ascii="Indivisible" w:hAnsi="Indivisible" w:cs="Indivisible-Regular"/>
          <w:color w:val="000000" w:themeColor="text1"/>
          <w:sz w:val="20"/>
          <w:szCs w:val="20"/>
        </w:rPr>
        <w:t>Erststockbeizli</w:t>
      </w:r>
      <w:proofErr w:type="spellEnd"/>
      <w:r w:rsidRPr="008B3C6F">
        <w:rPr>
          <w:rFonts w:ascii="Indivisible" w:hAnsi="Indivisible" w:cs="Indivisible-Regular"/>
          <w:color w:val="000000" w:themeColor="text1"/>
          <w:sz w:val="20"/>
          <w:szCs w:val="20"/>
        </w:rPr>
        <w:t xml:space="preserve"> betritt, taucht ein in eine einzigartige Atmosphäre: Schmale Stiegen, holzvertäfelte Wände, niedrige Decken, schräge Böden und teilweise gotische Deckenbalken und Kachelöfen machen den Charme dieser charakteristischen Wirtsstuben aus. In historischem Ambiente werden frische und regionale Zutaten zu köstlichen Gerichten verarbeitet. Dabei reicht die Speisekarte von traditionellen Spezialitäten bis zu modernen Kreationen. Die </w:t>
      </w:r>
      <w:proofErr w:type="spellStart"/>
      <w:r w:rsidRPr="008B3C6F">
        <w:rPr>
          <w:rFonts w:ascii="Indivisible" w:hAnsi="Indivisible" w:cs="Indivisible-Regular"/>
          <w:color w:val="000000" w:themeColor="text1"/>
          <w:sz w:val="20"/>
          <w:szCs w:val="20"/>
        </w:rPr>
        <w:t>Erststockbeizli</w:t>
      </w:r>
      <w:proofErr w:type="spellEnd"/>
      <w:r w:rsidRPr="008B3C6F">
        <w:rPr>
          <w:rFonts w:ascii="Indivisible" w:hAnsi="Indivisible" w:cs="Indivisible-Regular"/>
          <w:color w:val="000000" w:themeColor="text1"/>
          <w:sz w:val="20"/>
          <w:szCs w:val="20"/>
        </w:rPr>
        <w:t xml:space="preserve"> haben sich zu einer überregionalen touristischen Attraktion entwickelt, die in zahlreichen Reiseführern Erwähnung findet. Wer einmal dort war, </w:t>
      </w:r>
      <w:proofErr w:type="spellStart"/>
      <w:r w:rsidRPr="008B3C6F">
        <w:rPr>
          <w:rFonts w:ascii="Indivisible" w:hAnsi="Indivisible" w:cs="Indivisible-Regular"/>
          <w:color w:val="000000" w:themeColor="text1"/>
          <w:sz w:val="20"/>
          <w:szCs w:val="20"/>
        </w:rPr>
        <w:t>weiss</w:t>
      </w:r>
      <w:proofErr w:type="spellEnd"/>
      <w:r w:rsidRPr="008B3C6F">
        <w:rPr>
          <w:rFonts w:ascii="Indivisible" w:hAnsi="Indivisible" w:cs="Indivisible-Regular"/>
          <w:color w:val="000000" w:themeColor="text1"/>
          <w:sz w:val="20"/>
          <w:szCs w:val="20"/>
        </w:rPr>
        <w:t xml:space="preserve"> warum. Auch die Einheimischen sind stolz auf ihre emblematischen Lokale, die ebenso typisch für St.Gallen sind wie die bunt bemalten Erker der Stadt.</w:t>
      </w:r>
    </w:p>
    <w:p w14:paraId="53FAAF8B" w14:textId="624168BB" w:rsidR="001E27C9" w:rsidRPr="008B3C6F" w:rsidRDefault="001E27C9" w:rsidP="002A4760">
      <w:pPr>
        <w:spacing w:after="120" w:line="240" w:lineRule="exact"/>
        <w:jc w:val="both"/>
        <w:rPr>
          <w:rFonts w:ascii="Indivisible" w:hAnsi="Indivisible" w:cs="Indivisible-Regular"/>
          <w:color w:val="000000" w:themeColor="text1"/>
          <w:sz w:val="20"/>
          <w:szCs w:val="20"/>
        </w:rPr>
      </w:pPr>
      <w:r w:rsidRPr="008B3C6F">
        <w:rPr>
          <w:rFonts w:ascii="Indivisible" w:hAnsi="Indivisible" w:cs="Indivisible-Regular"/>
          <w:color w:val="000000" w:themeColor="text1"/>
          <w:sz w:val="20"/>
          <w:szCs w:val="20"/>
        </w:rPr>
        <w:t xml:space="preserve">Fünf ausgewählte </w:t>
      </w:r>
      <w:r w:rsidRPr="006E7366">
        <w:rPr>
          <w:rFonts w:ascii="Indivisible" w:hAnsi="Indivisible" w:cs="Indivisible-Regular"/>
          <w:b/>
          <w:bCs/>
          <w:color w:val="000000" w:themeColor="text1"/>
          <w:sz w:val="20"/>
          <w:szCs w:val="20"/>
        </w:rPr>
        <w:t>traditionelle</w:t>
      </w:r>
      <w:r w:rsidRPr="008B3C6F">
        <w:rPr>
          <w:rFonts w:ascii="Indivisible" w:hAnsi="Indivisible" w:cs="Indivisible-Regular"/>
          <w:color w:val="000000" w:themeColor="text1"/>
          <w:sz w:val="20"/>
          <w:szCs w:val="20"/>
        </w:rPr>
        <w:t xml:space="preserve"> </w:t>
      </w:r>
      <w:proofErr w:type="spellStart"/>
      <w:r w:rsidRPr="008B3C6F">
        <w:rPr>
          <w:rFonts w:ascii="Indivisible" w:hAnsi="Indivisible" w:cs="Indivisible-Regular"/>
          <w:color w:val="000000" w:themeColor="text1"/>
          <w:sz w:val="20"/>
          <w:szCs w:val="20"/>
        </w:rPr>
        <w:t>Erststockbeizli</w:t>
      </w:r>
      <w:proofErr w:type="spellEnd"/>
      <w:r w:rsidRPr="008B3C6F">
        <w:rPr>
          <w:rFonts w:ascii="Indivisible" w:hAnsi="Indivisible" w:cs="Indivisible-Regular"/>
          <w:color w:val="000000" w:themeColor="text1"/>
          <w:sz w:val="20"/>
          <w:szCs w:val="20"/>
        </w:rPr>
        <w:t>:</w:t>
      </w:r>
    </w:p>
    <w:p w14:paraId="11A4C414" w14:textId="561E432A" w:rsidR="001E27C9" w:rsidRPr="008B3C6F" w:rsidRDefault="001E27C9" w:rsidP="002A4760">
      <w:pPr>
        <w:spacing w:after="120" w:line="240" w:lineRule="exact"/>
        <w:jc w:val="both"/>
        <w:rPr>
          <w:rFonts w:ascii="Indivisible" w:hAnsi="Indivisible" w:cs="Indivisible-Regular"/>
          <w:b/>
          <w:bCs/>
          <w:color w:val="000000" w:themeColor="text1"/>
          <w:sz w:val="20"/>
          <w:szCs w:val="20"/>
        </w:rPr>
      </w:pPr>
      <w:r w:rsidRPr="008B3C6F">
        <w:rPr>
          <w:rFonts w:ascii="Indivisible" w:hAnsi="Indivisible" w:cs="Indivisible-Regular"/>
          <w:b/>
          <w:bCs/>
          <w:color w:val="000000" w:themeColor="text1"/>
          <w:sz w:val="20"/>
          <w:szCs w:val="20"/>
        </w:rPr>
        <w:t>Zum goldenen Schäfli</w:t>
      </w:r>
    </w:p>
    <w:p w14:paraId="7A44230E" w14:textId="62BF6B36" w:rsidR="001E27C9" w:rsidRPr="008B3C6F" w:rsidRDefault="001E27C9" w:rsidP="002A4760">
      <w:pPr>
        <w:spacing w:after="120" w:line="240" w:lineRule="exact"/>
        <w:jc w:val="both"/>
        <w:rPr>
          <w:rFonts w:ascii="Indivisible" w:hAnsi="Indivisible" w:cs="Indivisible-Regular"/>
          <w:color w:val="000000" w:themeColor="text1"/>
          <w:sz w:val="20"/>
          <w:szCs w:val="20"/>
        </w:rPr>
      </w:pPr>
      <w:r w:rsidRPr="008B3C6F">
        <w:rPr>
          <w:rFonts w:ascii="Indivisible" w:hAnsi="Indivisible" w:cs="Indivisible-Regular"/>
          <w:color w:val="000000" w:themeColor="text1"/>
          <w:sz w:val="20"/>
          <w:szCs w:val="20"/>
        </w:rPr>
        <w:t xml:space="preserve">Dieses einstige Zunfthaus </w:t>
      </w:r>
      <w:r w:rsidR="002A4760" w:rsidRPr="008B3C6F">
        <w:rPr>
          <w:rFonts w:ascii="Indivisible" w:hAnsi="Indivisible" w:cs="Indivisible-Regular"/>
          <w:color w:val="000000" w:themeColor="text1"/>
          <w:sz w:val="20"/>
          <w:szCs w:val="20"/>
        </w:rPr>
        <w:t>«</w:t>
      </w:r>
      <w:hyperlink r:id="rId10" w:history="1">
        <w:r w:rsidR="002A4760" w:rsidRPr="008B3C6F">
          <w:rPr>
            <w:rStyle w:val="Hyperlink"/>
            <w:rFonts w:ascii="Indivisible" w:hAnsi="Indivisible" w:cs="Indivisible-Regular"/>
            <w:sz w:val="20"/>
            <w:szCs w:val="20"/>
          </w:rPr>
          <w:t>Zum goldenen Schäfli</w:t>
        </w:r>
      </w:hyperlink>
      <w:r w:rsidR="002A4760" w:rsidRPr="008B3C6F">
        <w:rPr>
          <w:rFonts w:ascii="Indivisible" w:hAnsi="Indivisible" w:cs="Indivisible-Regular"/>
          <w:color w:val="000000" w:themeColor="text1"/>
          <w:sz w:val="20"/>
          <w:szCs w:val="20"/>
        </w:rPr>
        <w:t xml:space="preserve">» </w:t>
      </w:r>
      <w:r w:rsidRPr="008B3C6F">
        <w:rPr>
          <w:rFonts w:ascii="Indivisible" w:hAnsi="Indivisible" w:cs="Indivisible-Regular"/>
          <w:color w:val="000000" w:themeColor="text1"/>
          <w:sz w:val="20"/>
          <w:szCs w:val="20"/>
        </w:rPr>
        <w:t xml:space="preserve">ist über 500 Jahre alt und wohl das </w:t>
      </w:r>
      <w:proofErr w:type="spellStart"/>
      <w:r w:rsidRPr="008B3C6F">
        <w:rPr>
          <w:rFonts w:ascii="Indivisible" w:hAnsi="Indivisible" w:cs="Indivisible-Regular"/>
          <w:color w:val="000000" w:themeColor="text1"/>
          <w:sz w:val="20"/>
          <w:szCs w:val="20"/>
        </w:rPr>
        <w:t>Erststockbeizli</w:t>
      </w:r>
      <w:proofErr w:type="spellEnd"/>
      <w:r w:rsidRPr="008B3C6F">
        <w:rPr>
          <w:rFonts w:ascii="Indivisible" w:hAnsi="Indivisible" w:cs="Indivisible-Regular"/>
          <w:color w:val="000000" w:themeColor="text1"/>
          <w:sz w:val="20"/>
          <w:szCs w:val="20"/>
        </w:rPr>
        <w:t xml:space="preserve"> mit dem schrägsten Boden. Hier sitzt die Person oben am Tisch gut 20 Zentimeter höher als jene unten und auch der Pegel im Weinglas neigt sich entsprechend. Gearbeitet wird auf 4 Etagen: Im 1. Stock ist der Herd, wo Hauptgerichte und Vorspeisen gekocht werden. Die Patisserie befindet sich im 2 Stock, während die Kühlräume im Erdgeschoss liegen. Sämtliche Weine werden aus dem klimatisierten Keller geholt.</w:t>
      </w:r>
      <w:r w:rsidR="002A4760" w:rsidRPr="008B3C6F">
        <w:rPr>
          <w:rFonts w:ascii="Indivisible" w:hAnsi="Indivisible" w:cs="Indivisible-Regular"/>
          <w:color w:val="000000" w:themeColor="text1"/>
          <w:sz w:val="20"/>
          <w:szCs w:val="20"/>
        </w:rPr>
        <w:t xml:space="preserve"> </w:t>
      </w:r>
    </w:p>
    <w:p w14:paraId="427EB2B2" w14:textId="7FDACD11" w:rsidR="001E27C9" w:rsidRPr="008B3C6F" w:rsidRDefault="001E27C9" w:rsidP="002A4760">
      <w:pPr>
        <w:spacing w:after="120" w:line="240" w:lineRule="exact"/>
        <w:jc w:val="both"/>
        <w:rPr>
          <w:rFonts w:ascii="Indivisible" w:hAnsi="Indivisible" w:cs="Indivisible-Regular"/>
          <w:b/>
          <w:bCs/>
          <w:color w:val="000000" w:themeColor="text1"/>
          <w:sz w:val="20"/>
          <w:szCs w:val="20"/>
        </w:rPr>
      </w:pPr>
      <w:r w:rsidRPr="008B3C6F">
        <w:rPr>
          <w:rFonts w:ascii="Indivisible" w:hAnsi="Indivisible" w:cs="Indivisible-Regular"/>
          <w:b/>
          <w:bCs/>
          <w:color w:val="000000" w:themeColor="text1"/>
          <w:sz w:val="20"/>
          <w:szCs w:val="20"/>
        </w:rPr>
        <w:t>Genuss Manufaktur Neubad</w:t>
      </w:r>
    </w:p>
    <w:p w14:paraId="1BF83FA5" w14:textId="5EE98930" w:rsidR="001E27C9" w:rsidRPr="008B3C6F" w:rsidRDefault="001E27C9" w:rsidP="002A4760">
      <w:pPr>
        <w:spacing w:after="120" w:line="240" w:lineRule="exact"/>
        <w:jc w:val="both"/>
        <w:rPr>
          <w:rFonts w:ascii="Indivisible" w:hAnsi="Indivisible" w:cs="Indivisible-Regular"/>
          <w:color w:val="000000" w:themeColor="text1"/>
          <w:sz w:val="20"/>
          <w:szCs w:val="20"/>
          <w:lang w:val="de-CH"/>
        </w:rPr>
      </w:pPr>
      <w:r w:rsidRPr="008B3C6F">
        <w:rPr>
          <w:rFonts w:ascii="Indivisible" w:hAnsi="Indivisible" w:cs="Indivisible-Regular"/>
          <w:color w:val="000000" w:themeColor="text1"/>
          <w:sz w:val="20"/>
          <w:szCs w:val="20"/>
          <w:lang w:val="de-CH"/>
        </w:rPr>
        <w:t xml:space="preserve">In geschichtsträchtigen Mauern </w:t>
      </w:r>
      <w:r w:rsidR="002A4760" w:rsidRPr="008B3C6F">
        <w:rPr>
          <w:rFonts w:ascii="Indivisible" w:hAnsi="Indivisible" w:cs="Indivisible-Regular"/>
          <w:color w:val="000000" w:themeColor="text1"/>
          <w:sz w:val="20"/>
          <w:szCs w:val="20"/>
          <w:lang w:val="de-CH"/>
        </w:rPr>
        <w:t xml:space="preserve">der </w:t>
      </w:r>
      <w:r w:rsidR="002A4760" w:rsidRPr="008B3C6F">
        <w:rPr>
          <w:rFonts w:ascii="Indivisible" w:hAnsi="Indivisible" w:cs="Indivisible-Regular"/>
          <w:color w:val="000000" w:themeColor="text1"/>
          <w:sz w:val="20"/>
          <w:szCs w:val="20"/>
        </w:rPr>
        <w:t>«</w:t>
      </w:r>
      <w:hyperlink r:id="rId11" w:history="1">
        <w:r w:rsidR="002A4760" w:rsidRPr="008B3C6F">
          <w:rPr>
            <w:rStyle w:val="Hyperlink"/>
            <w:rFonts w:ascii="Indivisible" w:hAnsi="Indivisible" w:cs="Indivisible-Regular"/>
            <w:sz w:val="20"/>
            <w:szCs w:val="20"/>
          </w:rPr>
          <w:t>Genuss Manufaktur Neubad</w:t>
        </w:r>
      </w:hyperlink>
      <w:r w:rsidR="002A4760" w:rsidRPr="008B3C6F">
        <w:rPr>
          <w:rFonts w:ascii="Indivisible" w:hAnsi="Indivisible" w:cs="Indivisible-Regular"/>
          <w:color w:val="000000" w:themeColor="text1"/>
          <w:sz w:val="20"/>
          <w:szCs w:val="20"/>
        </w:rPr>
        <w:t xml:space="preserve">» </w:t>
      </w:r>
      <w:r w:rsidRPr="008B3C6F">
        <w:rPr>
          <w:rFonts w:ascii="Indivisible" w:hAnsi="Indivisible" w:cs="Indivisible-Regular"/>
          <w:color w:val="000000" w:themeColor="text1"/>
          <w:sz w:val="20"/>
          <w:szCs w:val="20"/>
          <w:lang w:val="de-CH"/>
        </w:rPr>
        <w:t>werden hier unkonventionelle Kreationen auf Genusstellern serviert, welche die klassische Einteilung von Vor- und Hauptspeise aufbrechen, damit verschiedene Gerichte probiert werden können. Nicht nur der Gastraum, auch die Küche ist auf zwei Stockwerken.</w:t>
      </w:r>
    </w:p>
    <w:p w14:paraId="736FD8D6" w14:textId="3664CEBE" w:rsidR="001E27C9" w:rsidRPr="008B3C6F" w:rsidRDefault="001E27C9" w:rsidP="002A4760">
      <w:pPr>
        <w:spacing w:after="120" w:line="240" w:lineRule="exact"/>
        <w:jc w:val="both"/>
        <w:rPr>
          <w:rFonts w:ascii="Indivisible" w:hAnsi="Indivisible" w:cs="Indivisible-Regular"/>
          <w:b/>
          <w:bCs/>
          <w:color w:val="000000" w:themeColor="text1"/>
          <w:sz w:val="20"/>
          <w:szCs w:val="20"/>
          <w:lang w:val="de-CH"/>
        </w:rPr>
      </w:pPr>
      <w:r w:rsidRPr="008B3C6F">
        <w:rPr>
          <w:rFonts w:ascii="Indivisible" w:hAnsi="Indivisible" w:cs="Indivisible-Regular"/>
          <w:b/>
          <w:bCs/>
          <w:color w:val="000000" w:themeColor="text1"/>
          <w:sz w:val="20"/>
          <w:szCs w:val="20"/>
          <w:lang w:val="de-CH"/>
        </w:rPr>
        <w:t xml:space="preserve">Weinstube zum </w:t>
      </w:r>
      <w:proofErr w:type="spellStart"/>
      <w:r w:rsidRPr="008B3C6F">
        <w:rPr>
          <w:rFonts w:ascii="Indivisible" w:hAnsi="Indivisible" w:cs="Indivisible-Regular"/>
          <w:b/>
          <w:bCs/>
          <w:color w:val="000000" w:themeColor="text1"/>
          <w:sz w:val="20"/>
          <w:szCs w:val="20"/>
          <w:lang w:val="de-CH"/>
        </w:rPr>
        <w:t>Bäumli</w:t>
      </w:r>
      <w:proofErr w:type="spellEnd"/>
    </w:p>
    <w:p w14:paraId="558BA61C" w14:textId="54528F9A" w:rsidR="008B3C6F" w:rsidRDefault="001E27C9" w:rsidP="002A4760">
      <w:pPr>
        <w:spacing w:after="120" w:line="240" w:lineRule="exact"/>
        <w:jc w:val="both"/>
        <w:rPr>
          <w:rFonts w:ascii="Indivisible" w:hAnsi="Indivisible" w:cs="Indivisible-Regular"/>
          <w:color w:val="000000" w:themeColor="text1"/>
          <w:sz w:val="20"/>
          <w:szCs w:val="20"/>
          <w:lang w:val="de-CH"/>
        </w:rPr>
      </w:pPr>
      <w:r w:rsidRPr="008B3C6F">
        <w:rPr>
          <w:rFonts w:ascii="Indivisible" w:hAnsi="Indivisible" w:cs="Indivisible-Regular"/>
          <w:color w:val="000000" w:themeColor="text1"/>
          <w:sz w:val="20"/>
          <w:szCs w:val="20"/>
          <w:lang w:val="de-CH"/>
        </w:rPr>
        <w:t xml:space="preserve">Ihr Name wird </w:t>
      </w:r>
      <w:r w:rsidR="002A4760" w:rsidRPr="008B3C6F">
        <w:rPr>
          <w:rFonts w:ascii="Indivisible" w:hAnsi="Indivisible" w:cs="Indivisible-Regular"/>
          <w:color w:val="000000" w:themeColor="text1"/>
          <w:sz w:val="20"/>
          <w:szCs w:val="20"/>
          <w:lang w:val="de-CH"/>
        </w:rPr>
        <w:t xml:space="preserve">der </w:t>
      </w:r>
      <w:r w:rsidR="002A4760" w:rsidRPr="008B3C6F">
        <w:rPr>
          <w:rFonts w:ascii="Indivisible" w:hAnsi="Indivisible" w:cs="Indivisible-Regular"/>
          <w:color w:val="000000" w:themeColor="text1"/>
          <w:sz w:val="20"/>
          <w:szCs w:val="20"/>
        </w:rPr>
        <w:t>«</w:t>
      </w:r>
      <w:hyperlink r:id="rId12" w:history="1">
        <w:r w:rsidR="002A4760" w:rsidRPr="008B3C6F">
          <w:rPr>
            <w:rStyle w:val="Hyperlink"/>
            <w:rFonts w:ascii="Indivisible" w:hAnsi="Indivisible" w:cs="Indivisible-Regular"/>
            <w:sz w:val="20"/>
            <w:szCs w:val="20"/>
            <w:lang w:val="de-CH"/>
          </w:rPr>
          <w:t xml:space="preserve">Weinstube zum </w:t>
        </w:r>
        <w:proofErr w:type="spellStart"/>
        <w:r w:rsidR="002A4760" w:rsidRPr="008B3C6F">
          <w:rPr>
            <w:rStyle w:val="Hyperlink"/>
            <w:rFonts w:ascii="Indivisible" w:hAnsi="Indivisible" w:cs="Indivisible-Regular"/>
            <w:sz w:val="20"/>
            <w:szCs w:val="20"/>
            <w:lang w:val="de-CH"/>
          </w:rPr>
          <w:t>Bäumli</w:t>
        </w:r>
        <w:proofErr w:type="spellEnd"/>
      </w:hyperlink>
      <w:r w:rsidR="002A4760" w:rsidRPr="008B3C6F">
        <w:rPr>
          <w:rFonts w:ascii="Indivisible" w:hAnsi="Indivisible" w:cs="Indivisible-Regular"/>
          <w:color w:val="000000" w:themeColor="text1"/>
          <w:sz w:val="20"/>
          <w:szCs w:val="20"/>
        </w:rPr>
        <w:t>»</w:t>
      </w:r>
      <w:r w:rsidR="002A4760" w:rsidRPr="008B3C6F">
        <w:rPr>
          <w:rFonts w:ascii="Indivisible" w:hAnsi="Indivisible" w:cs="Indivisible-Regular"/>
          <w:color w:val="000000" w:themeColor="text1"/>
          <w:sz w:val="20"/>
          <w:szCs w:val="20"/>
          <w:lang w:val="de-CH"/>
        </w:rPr>
        <w:t xml:space="preserve"> </w:t>
      </w:r>
      <w:r w:rsidRPr="008B3C6F">
        <w:rPr>
          <w:rFonts w:ascii="Indivisible" w:hAnsi="Indivisible" w:cs="Indivisible-Regular"/>
          <w:color w:val="000000" w:themeColor="text1"/>
          <w:sz w:val="20"/>
          <w:szCs w:val="20"/>
          <w:lang w:val="de-CH"/>
        </w:rPr>
        <w:t xml:space="preserve">heute nur noch bedingt gerecht: Das urig-gemütliche </w:t>
      </w:r>
      <w:proofErr w:type="spellStart"/>
      <w:r w:rsidRPr="008B3C6F">
        <w:rPr>
          <w:rFonts w:ascii="Indivisible" w:hAnsi="Indivisible" w:cs="Indivisible-Regular"/>
          <w:color w:val="000000" w:themeColor="text1"/>
          <w:sz w:val="20"/>
          <w:szCs w:val="20"/>
          <w:lang w:val="de-CH"/>
        </w:rPr>
        <w:t>Erststockbeizli</w:t>
      </w:r>
      <w:proofErr w:type="spellEnd"/>
      <w:r w:rsidRPr="008B3C6F">
        <w:rPr>
          <w:rFonts w:ascii="Indivisible" w:hAnsi="Indivisible" w:cs="Indivisible-Regular"/>
          <w:color w:val="000000" w:themeColor="text1"/>
          <w:sz w:val="20"/>
          <w:szCs w:val="20"/>
          <w:lang w:val="de-CH"/>
        </w:rPr>
        <w:t xml:space="preserve"> wartet nämlich auch mit kulinarischen Köstlichkeiten und delikaten Raritäten wie etwa die Kutteln an verführerischer Weissweinsauce auf. Seit über 200 Jahren ist das </w:t>
      </w:r>
      <w:proofErr w:type="spellStart"/>
      <w:r w:rsidRPr="008B3C6F">
        <w:rPr>
          <w:rFonts w:ascii="Indivisible" w:hAnsi="Indivisible" w:cs="Indivisible-Regular"/>
          <w:color w:val="000000" w:themeColor="text1"/>
          <w:sz w:val="20"/>
          <w:szCs w:val="20"/>
          <w:lang w:val="de-CH"/>
        </w:rPr>
        <w:t>Bäumli</w:t>
      </w:r>
      <w:proofErr w:type="spellEnd"/>
      <w:r w:rsidRPr="008B3C6F">
        <w:rPr>
          <w:rFonts w:ascii="Indivisible" w:hAnsi="Indivisible" w:cs="Indivisible-Regular"/>
          <w:color w:val="000000" w:themeColor="text1"/>
          <w:sz w:val="20"/>
          <w:szCs w:val="20"/>
          <w:lang w:val="de-CH"/>
        </w:rPr>
        <w:t xml:space="preserve"> ein Restaurant, seit 100 Jahren in fünfter Generation von Frauen geführt. Gekocht wird auf gerade mal vier Herdplatten.</w:t>
      </w:r>
    </w:p>
    <w:p w14:paraId="5BCB20DA" w14:textId="77777777" w:rsidR="008B3C6F" w:rsidRDefault="008B3C6F">
      <w:pPr>
        <w:rPr>
          <w:rFonts w:ascii="Indivisible" w:hAnsi="Indivisible" w:cs="Indivisible-Regular"/>
          <w:color w:val="000000" w:themeColor="text1"/>
          <w:sz w:val="20"/>
          <w:szCs w:val="20"/>
          <w:lang w:val="de-CH"/>
        </w:rPr>
      </w:pPr>
      <w:r>
        <w:rPr>
          <w:rFonts w:ascii="Indivisible" w:hAnsi="Indivisible" w:cs="Indivisible-Regular"/>
          <w:color w:val="000000" w:themeColor="text1"/>
          <w:sz w:val="20"/>
          <w:szCs w:val="20"/>
          <w:lang w:val="de-CH"/>
        </w:rPr>
        <w:br w:type="page"/>
      </w:r>
    </w:p>
    <w:p w14:paraId="28C195CB" w14:textId="77777777" w:rsidR="008B3C6F" w:rsidRDefault="008B3C6F" w:rsidP="002A4760">
      <w:pPr>
        <w:spacing w:after="120" w:line="240" w:lineRule="exact"/>
        <w:jc w:val="both"/>
        <w:rPr>
          <w:rFonts w:ascii="Indivisible" w:hAnsi="Indivisible" w:cs="Indivisible-Regular"/>
          <w:color w:val="000000" w:themeColor="text1"/>
          <w:sz w:val="20"/>
          <w:szCs w:val="20"/>
          <w:lang w:val="de-CH"/>
        </w:rPr>
      </w:pPr>
    </w:p>
    <w:p w14:paraId="39400FB0" w14:textId="77777777" w:rsidR="008B3C6F" w:rsidRPr="008B3C6F" w:rsidRDefault="008B3C6F" w:rsidP="002A4760">
      <w:pPr>
        <w:spacing w:after="120" w:line="240" w:lineRule="exact"/>
        <w:jc w:val="both"/>
        <w:rPr>
          <w:rFonts w:ascii="Indivisible" w:hAnsi="Indivisible" w:cs="Indivisible-Regular"/>
          <w:color w:val="000000" w:themeColor="text1"/>
          <w:sz w:val="20"/>
          <w:szCs w:val="20"/>
          <w:lang w:val="de-CH"/>
        </w:rPr>
      </w:pPr>
    </w:p>
    <w:p w14:paraId="4EC19E5B" w14:textId="6E13B477" w:rsidR="001E27C9" w:rsidRPr="008B3C6F" w:rsidRDefault="001E27C9" w:rsidP="002A4760">
      <w:pPr>
        <w:spacing w:after="120" w:line="240" w:lineRule="exact"/>
        <w:jc w:val="both"/>
        <w:rPr>
          <w:rFonts w:ascii="Indivisible" w:hAnsi="Indivisible" w:cs="Indivisible-Regular"/>
          <w:b/>
          <w:bCs/>
          <w:color w:val="000000" w:themeColor="text1"/>
          <w:sz w:val="20"/>
          <w:szCs w:val="20"/>
          <w:lang w:val="de-CH"/>
        </w:rPr>
      </w:pPr>
      <w:r w:rsidRPr="008B3C6F">
        <w:rPr>
          <w:rFonts w:ascii="Indivisible" w:hAnsi="Indivisible" w:cs="Indivisible-Regular"/>
          <w:b/>
          <w:bCs/>
          <w:color w:val="000000" w:themeColor="text1"/>
          <w:sz w:val="20"/>
          <w:szCs w:val="20"/>
          <w:lang w:val="de-CH"/>
        </w:rPr>
        <w:t>Wirtschaft zur alten Post</w:t>
      </w:r>
    </w:p>
    <w:p w14:paraId="717C2412" w14:textId="50D7D892" w:rsidR="002A4760" w:rsidRPr="008B3C6F" w:rsidRDefault="001E27C9" w:rsidP="002A4760">
      <w:pPr>
        <w:spacing w:after="120" w:line="240" w:lineRule="exact"/>
        <w:jc w:val="both"/>
        <w:rPr>
          <w:rFonts w:ascii="Indivisible" w:hAnsi="Indivisible" w:cs="Indivisible-Regular"/>
          <w:b/>
          <w:bCs/>
          <w:color w:val="000000" w:themeColor="text1"/>
          <w:sz w:val="20"/>
          <w:szCs w:val="20"/>
          <w:lang w:val="de-CH"/>
        </w:rPr>
      </w:pPr>
      <w:r w:rsidRPr="008B3C6F">
        <w:rPr>
          <w:rFonts w:ascii="Indivisible" w:hAnsi="Indivisible" w:cs="Indivisible-Regular"/>
          <w:color w:val="000000" w:themeColor="text1"/>
          <w:sz w:val="20"/>
          <w:szCs w:val="20"/>
          <w:lang w:val="de-CH"/>
        </w:rPr>
        <w:t xml:space="preserve">In diesem liebevoll restaurierten Haus aus dem Jahr 1552 treffen Gäste auf die perfekte Symbiose aus Nostalgie und zeitgemäss interpretierten Gerichten. Die Bratwurst vom Lavasteingrill mit knuspriger Rösti sollte man sich </w:t>
      </w:r>
      <w:r w:rsidR="002A4760" w:rsidRPr="008B3C6F">
        <w:rPr>
          <w:rFonts w:ascii="Indivisible" w:hAnsi="Indivisible" w:cs="Indivisible-Regular"/>
          <w:color w:val="000000" w:themeColor="text1"/>
          <w:sz w:val="20"/>
          <w:szCs w:val="20"/>
          <w:lang w:val="de-CH"/>
        </w:rPr>
        <w:t xml:space="preserve">in der </w:t>
      </w:r>
      <w:r w:rsidR="002A4760" w:rsidRPr="008B3C6F">
        <w:rPr>
          <w:rFonts w:ascii="Indivisible" w:hAnsi="Indivisible" w:cs="Indivisible-Regular"/>
          <w:color w:val="000000" w:themeColor="text1"/>
          <w:sz w:val="20"/>
          <w:szCs w:val="20"/>
        </w:rPr>
        <w:t>«</w:t>
      </w:r>
      <w:hyperlink r:id="rId13" w:history="1">
        <w:r w:rsidR="002A4760" w:rsidRPr="008B3C6F">
          <w:rPr>
            <w:rStyle w:val="Hyperlink"/>
            <w:rFonts w:ascii="Indivisible" w:hAnsi="Indivisible" w:cs="Indivisible-Regular"/>
            <w:sz w:val="20"/>
            <w:szCs w:val="20"/>
            <w:lang w:val="de-CH"/>
          </w:rPr>
          <w:t>Wirtschaft zur alten Post</w:t>
        </w:r>
      </w:hyperlink>
      <w:r w:rsidR="002A4760" w:rsidRPr="008B3C6F">
        <w:rPr>
          <w:rFonts w:ascii="Indivisible" w:hAnsi="Indivisible" w:cs="Indivisible-Regular"/>
          <w:color w:val="000000" w:themeColor="text1"/>
          <w:sz w:val="20"/>
          <w:szCs w:val="20"/>
        </w:rPr>
        <w:t>»</w:t>
      </w:r>
      <w:r w:rsidR="002A4760" w:rsidRPr="008B3C6F">
        <w:rPr>
          <w:rFonts w:ascii="Indivisible" w:hAnsi="Indivisible" w:cs="Indivisible-Regular"/>
          <w:color w:val="000000" w:themeColor="text1"/>
          <w:sz w:val="20"/>
          <w:szCs w:val="20"/>
          <w:lang w:val="de-CH"/>
        </w:rPr>
        <w:t xml:space="preserve"> </w:t>
      </w:r>
      <w:r w:rsidRPr="008B3C6F">
        <w:rPr>
          <w:rFonts w:ascii="Indivisible" w:hAnsi="Indivisible" w:cs="Indivisible-Regular"/>
          <w:color w:val="000000" w:themeColor="text1"/>
          <w:sz w:val="20"/>
          <w:szCs w:val="20"/>
          <w:lang w:val="de-CH"/>
        </w:rPr>
        <w:t>auf keinen Fall entgehen lassen.</w:t>
      </w:r>
    </w:p>
    <w:p w14:paraId="3A372271" w14:textId="41DA5F05" w:rsidR="001E27C9" w:rsidRPr="008B3C6F" w:rsidRDefault="001E27C9" w:rsidP="002A4760">
      <w:pPr>
        <w:spacing w:after="120" w:line="240" w:lineRule="exact"/>
        <w:jc w:val="both"/>
        <w:rPr>
          <w:rFonts w:ascii="Indivisible" w:hAnsi="Indivisible" w:cs="Indivisible-Regular"/>
          <w:b/>
          <w:bCs/>
          <w:color w:val="000000" w:themeColor="text1"/>
          <w:sz w:val="20"/>
          <w:szCs w:val="20"/>
          <w:lang w:val="de-CH"/>
        </w:rPr>
      </w:pPr>
      <w:r w:rsidRPr="008B3C6F">
        <w:rPr>
          <w:rFonts w:ascii="Indivisible" w:hAnsi="Indivisible" w:cs="Indivisible-Regular"/>
          <w:b/>
          <w:bCs/>
          <w:color w:val="000000" w:themeColor="text1"/>
          <w:sz w:val="20"/>
          <w:szCs w:val="20"/>
          <w:lang w:val="de-CH"/>
        </w:rPr>
        <w:t>Schwarzer Adler</w:t>
      </w:r>
    </w:p>
    <w:p w14:paraId="4B97D471" w14:textId="642DEF1B" w:rsidR="001E27C9" w:rsidRPr="008B3C6F" w:rsidRDefault="001E27C9" w:rsidP="002A4760">
      <w:pPr>
        <w:spacing w:after="120" w:line="240" w:lineRule="exact"/>
        <w:jc w:val="both"/>
        <w:rPr>
          <w:rFonts w:ascii="Indivisible" w:hAnsi="Indivisible" w:cs="Indivisible-Regular"/>
          <w:color w:val="000000" w:themeColor="text1"/>
          <w:sz w:val="20"/>
          <w:szCs w:val="20"/>
          <w:lang w:val="de-CH"/>
        </w:rPr>
      </w:pPr>
      <w:r w:rsidRPr="008B3C6F">
        <w:rPr>
          <w:rFonts w:ascii="Indivisible" w:hAnsi="Indivisible" w:cs="Indivisible-Regular"/>
          <w:color w:val="000000" w:themeColor="text1"/>
          <w:sz w:val="20"/>
          <w:szCs w:val="20"/>
          <w:lang w:val="de-CH"/>
        </w:rPr>
        <w:t xml:space="preserve">Das Lokal in diesem über 300-jährigen Haus ist eigentlich ein </w:t>
      </w:r>
      <w:proofErr w:type="spellStart"/>
      <w:r w:rsidRPr="008B3C6F">
        <w:rPr>
          <w:rFonts w:ascii="Indivisible" w:hAnsi="Indivisible" w:cs="Indivisible-Regular"/>
          <w:color w:val="000000" w:themeColor="text1"/>
          <w:sz w:val="20"/>
          <w:szCs w:val="20"/>
          <w:lang w:val="de-CH"/>
        </w:rPr>
        <w:t>Zweistockbeizli</w:t>
      </w:r>
      <w:proofErr w:type="spellEnd"/>
      <w:r w:rsidRPr="008B3C6F">
        <w:rPr>
          <w:rFonts w:ascii="Indivisible" w:hAnsi="Indivisible" w:cs="Indivisible-Regular"/>
          <w:color w:val="000000" w:themeColor="text1"/>
          <w:sz w:val="20"/>
          <w:szCs w:val="20"/>
          <w:lang w:val="de-CH"/>
        </w:rPr>
        <w:t xml:space="preserve">. Geboten wird </w:t>
      </w:r>
      <w:r w:rsidR="002A4760" w:rsidRPr="008B3C6F">
        <w:rPr>
          <w:rFonts w:ascii="Indivisible" w:hAnsi="Indivisible" w:cs="Indivisible-Regular"/>
          <w:color w:val="000000" w:themeColor="text1"/>
          <w:sz w:val="20"/>
          <w:szCs w:val="20"/>
          <w:lang w:val="de-CH"/>
        </w:rPr>
        <w:t xml:space="preserve">im </w:t>
      </w:r>
      <w:r w:rsidR="002A4760" w:rsidRPr="008B3C6F">
        <w:rPr>
          <w:rFonts w:ascii="Indivisible" w:hAnsi="Indivisible" w:cs="Indivisible-Regular"/>
          <w:color w:val="000000" w:themeColor="text1"/>
          <w:sz w:val="20"/>
          <w:szCs w:val="20"/>
        </w:rPr>
        <w:t>«</w:t>
      </w:r>
      <w:hyperlink r:id="rId14" w:history="1">
        <w:r w:rsidR="002A4760" w:rsidRPr="008B3C6F">
          <w:rPr>
            <w:rStyle w:val="Hyperlink"/>
            <w:rFonts w:ascii="Indivisible" w:hAnsi="Indivisible" w:cs="Indivisible-Regular"/>
            <w:sz w:val="20"/>
            <w:szCs w:val="20"/>
            <w:lang w:val="de-CH"/>
          </w:rPr>
          <w:t>Schwarzen Adler</w:t>
        </w:r>
      </w:hyperlink>
      <w:r w:rsidR="002A4760" w:rsidRPr="008B3C6F">
        <w:rPr>
          <w:rFonts w:ascii="Indivisible" w:hAnsi="Indivisible" w:cs="Indivisible-Regular"/>
          <w:color w:val="000000" w:themeColor="text1"/>
          <w:sz w:val="20"/>
          <w:szCs w:val="20"/>
        </w:rPr>
        <w:t xml:space="preserve">» </w:t>
      </w:r>
      <w:r w:rsidRPr="008B3C6F">
        <w:rPr>
          <w:rFonts w:ascii="Indivisible" w:hAnsi="Indivisible" w:cs="Indivisible-Regular"/>
          <w:color w:val="000000" w:themeColor="text1"/>
          <w:sz w:val="20"/>
          <w:szCs w:val="20"/>
          <w:lang w:val="de-CH"/>
        </w:rPr>
        <w:t>eine kulinarische Reise in die Welt der regionalen Aromen. Vegetarische Köstlichkeiten stehen im Fokus, Fleisch ist hier nur Beilage.</w:t>
      </w:r>
    </w:p>
    <w:p w14:paraId="6459A592" w14:textId="513AD113" w:rsidR="002A4760" w:rsidRPr="008B3C6F" w:rsidRDefault="002A4760">
      <w:pPr>
        <w:rPr>
          <w:rFonts w:ascii="Indivisible" w:hAnsi="Indivisible" w:cs="Indivisible-Regular"/>
          <w:color w:val="000000" w:themeColor="text1"/>
          <w:sz w:val="20"/>
          <w:szCs w:val="20"/>
          <w:lang w:val="de-CH"/>
        </w:rPr>
      </w:pPr>
    </w:p>
    <w:p w14:paraId="66C6ED90" w14:textId="77777777" w:rsidR="002A4760" w:rsidRPr="008B3C6F" w:rsidRDefault="002A4760" w:rsidP="002A4760">
      <w:pPr>
        <w:spacing w:after="120" w:line="240" w:lineRule="exact"/>
        <w:jc w:val="both"/>
        <w:rPr>
          <w:rFonts w:ascii="Indivisible" w:hAnsi="Indivisible" w:cs="Indivisible-Regular"/>
          <w:color w:val="000000" w:themeColor="text1"/>
          <w:sz w:val="20"/>
          <w:szCs w:val="20"/>
          <w:lang w:val="de-CH"/>
        </w:rPr>
      </w:pPr>
    </w:p>
    <w:p w14:paraId="1ABDBD9B" w14:textId="0F21933F" w:rsidR="001E27C9" w:rsidRPr="008B3C6F" w:rsidRDefault="001E27C9" w:rsidP="002A4760">
      <w:pPr>
        <w:spacing w:after="120" w:line="240" w:lineRule="exact"/>
        <w:jc w:val="both"/>
        <w:rPr>
          <w:rFonts w:ascii="Indivisible" w:hAnsi="Indivisible" w:cs="Indivisible-Regular"/>
          <w:color w:val="000000" w:themeColor="text1"/>
          <w:sz w:val="20"/>
          <w:szCs w:val="20"/>
          <w:lang w:val="de-CH"/>
        </w:rPr>
      </w:pPr>
      <w:r w:rsidRPr="008B3C6F">
        <w:rPr>
          <w:rFonts w:ascii="Indivisible" w:hAnsi="Indivisible" w:cs="Indivisible-Regular"/>
          <w:color w:val="000000" w:themeColor="text1"/>
          <w:sz w:val="20"/>
          <w:szCs w:val="20"/>
          <w:lang w:val="de-CH"/>
        </w:rPr>
        <w:t>Erfahren Sie noch mehr über die</w:t>
      </w:r>
      <w:r w:rsidR="006E7366">
        <w:rPr>
          <w:rFonts w:ascii="Indivisible" w:hAnsi="Indivisible" w:cs="Indivisible-Regular"/>
          <w:color w:val="000000" w:themeColor="text1"/>
          <w:sz w:val="20"/>
          <w:szCs w:val="20"/>
          <w:lang w:val="de-CH"/>
        </w:rPr>
        <w:t xml:space="preserve"> traditionellen</w:t>
      </w:r>
      <w:r w:rsidRPr="008B3C6F">
        <w:rPr>
          <w:rFonts w:ascii="Indivisible" w:hAnsi="Indivisible" w:cs="Indivisible-Regular"/>
          <w:color w:val="000000" w:themeColor="text1"/>
          <w:sz w:val="20"/>
          <w:szCs w:val="20"/>
          <w:lang w:val="de-CH"/>
        </w:rPr>
        <w:t xml:space="preserve"> </w:t>
      </w:r>
      <w:proofErr w:type="spellStart"/>
      <w:r w:rsidRPr="008B3C6F">
        <w:rPr>
          <w:rFonts w:ascii="Indivisible" w:hAnsi="Indivisible" w:cs="Indivisible-Regular"/>
          <w:color w:val="000000" w:themeColor="text1"/>
          <w:sz w:val="20"/>
          <w:szCs w:val="20"/>
          <w:lang w:val="de-CH"/>
        </w:rPr>
        <w:t>St.Galler</w:t>
      </w:r>
      <w:proofErr w:type="spellEnd"/>
      <w:r w:rsidRPr="008B3C6F">
        <w:rPr>
          <w:rFonts w:ascii="Indivisible" w:hAnsi="Indivisible" w:cs="Indivisible-Regular"/>
          <w:color w:val="000000" w:themeColor="text1"/>
          <w:sz w:val="20"/>
          <w:szCs w:val="20"/>
          <w:lang w:val="de-CH"/>
        </w:rPr>
        <w:t xml:space="preserve"> </w:t>
      </w:r>
      <w:proofErr w:type="spellStart"/>
      <w:r w:rsidRPr="008B3C6F">
        <w:rPr>
          <w:rFonts w:ascii="Indivisible" w:hAnsi="Indivisible" w:cs="Indivisible-Regular"/>
          <w:color w:val="000000" w:themeColor="text1"/>
          <w:sz w:val="20"/>
          <w:szCs w:val="20"/>
          <w:lang w:val="de-CH"/>
        </w:rPr>
        <w:t>Erststockbeizli</w:t>
      </w:r>
      <w:proofErr w:type="spellEnd"/>
      <w:r w:rsidRPr="008B3C6F">
        <w:rPr>
          <w:rFonts w:ascii="Indivisible" w:hAnsi="Indivisible" w:cs="Indivisible-Regular"/>
          <w:color w:val="000000" w:themeColor="text1"/>
          <w:sz w:val="20"/>
          <w:szCs w:val="20"/>
          <w:lang w:val="de-CH"/>
        </w:rPr>
        <w:t xml:space="preserve"> </w:t>
      </w:r>
      <w:hyperlink r:id="rId15" w:history="1">
        <w:r w:rsidRPr="008B3C6F">
          <w:rPr>
            <w:rStyle w:val="Hyperlink"/>
            <w:rFonts w:ascii="Indivisible" w:hAnsi="Indivisible" w:cs="Indivisible-Regular"/>
            <w:sz w:val="20"/>
            <w:szCs w:val="20"/>
            <w:lang w:val="de-CH"/>
          </w:rPr>
          <w:t>hier</w:t>
        </w:r>
      </w:hyperlink>
      <w:r w:rsidRPr="008B3C6F">
        <w:rPr>
          <w:rFonts w:ascii="Indivisible" w:hAnsi="Indivisible" w:cs="Indivisible-Regular"/>
          <w:color w:val="000000" w:themeColor="text1"/>
          <w:sz w:val="20"/>
          <w:szCs w:val="20"/>
          <w:lang w:val="de-CH"/>
        </w:rPr>
        <w:t>.</w:t>
      </w:r>
    </w:p>
    <w:p w14:paraId="4722F906" w14:textId="535A5102" w:rsidR="001E27C9" w:rsidRPr="008B3C6F" w:rsidRDefault="001E27C9" w:rsidP="002A4760">
      <w:pPr>
        <w:spacing w:after="120" w:line="240" w:lineRule="exact"/>
        <w:jc w:val="both"/>
        <w:rPr>
          <w:rFonts w:ascii="Indivisible" w:hAnsi="Indivisible" w:cs="Indivisible-Regular"/>
          <w:color w:val="000000" w:themeColor="text1"/>
          <w:sz w:val="20"/>
          <w:szCs w:val="20"/>
          <w:lang w:val="de-CH"/>
        </w:rPr>
      </w:pPr>
      <w:r w:rsidRPr="008B3C6F">
        <w:rPr>
          <w:rFonts w:ascii="Indivisible" w:hAnsi="Indivisible" w:cs="Indivisible-Regular"/>
          <w:color w:val="000000" w:themeColor="text1"/>
          <w:sz w:val="20"/>
          <w:szCs w:val="20"/>
          <w:lang w:val="de-CH"/>
        </w:rPr>
        <w:t xml:space="preserve">Passende Bilder und Videos finden Sie </w:t>
      </w:r>
      <w:hyperlink r:id="rId16" w:history="1">
        <w:r w:rsidRPr="008B3C6F">
          <w:rPr>
            <w:rStyle w:val="Hyperlink"/>
            <w:rFonts w:ascii="Indivisible" w:hAnsi="Indivisible" w:cs="Indivisible-Regular"/>
            <w:sz w:val="20"/>
            <w:szCs w:val="20"/>
            <w:lang w:val="de-CH"/>
          </w:rPr>
          <w:t>hier</w:t>
        </w:r>
      </w:hyperlink>
      <w:r w:rsidRPr="008B3C6F">
        <w:rPr>
          <w:rFonts w:ascii="Indivisible" w:hAnsi="Indivisible" w:cs="Indivisible-Regular"/>
          <w:color w:val="000000" w:themeColor="text1"/>
          <w:sz w:val="20"/>
          <w:szCs w:val="20"/>
          <w:lang w:val="de-CH"/>
        </w:rPr>
        <w:t>.</w:t>
      </w:r>
    </w:p>
    <w:p w14:paraId="779FEE62" w14:textId="77777777" w:rsidR="001E27C9" w:rsidRPr="008B3C6F" w:rsidRDefault="001E27C9" w:rsidP="002A4760">
      <w:pPr>
        <w:spacing w:line="240" w:lineRule="exact"/>
        <w:jc w:val="both"/>
        <w:rPr>
          <w:rFonts w:ascii="Indivisible" w:hAnsi="Indivisible" w:cs="Indivisible-Regular"/>
          <w:color w:val="000000" w:themeColor="text1"/>
          <w:sz w:val="20"/>
          <w:szCs w:val="20"/>
        </w:rPr>
      </w:pPr>
    </w:p>
    <w:p w14:paraId="7B02782C" w14:textId="77777777" w:rsidR="001E27C9" w:rsidRPr="008B3C6F" w:rsidRDefault="001E27C9" w:rsidP="002A4760">
      <w:pPr>
        <w:spacing w:line="240" w:lineRule="exact"/>
        <w:jc w:val="both"/>
        <w:rPr>
          <w:rFonts w:ascii="Indivisible" w:hAnsi="Indivisible" w:cs="Indivisible-Regular"/>
          <w:b/>
          <w:bCs/>
          <w:color w:val="000000" w:themeColor="text1"/>
          <w:sz w:val="18"/>
          <w:szCs w:val="18"/>
        </w:rPr>
      </w:pPr>
      <w:r w:rsidRPr="008B3C6F">
        <w:rPr>
          <w:rFonts w:ascii="Indivisible" w:hAnsi="Indivisible" w:cs="Indivisible-Regular"/>
          <w:b/>
          <w:bCs/>
          <w:color w:val="000000" w:themeColor="text1"/>
          <w:sz w:val="18"/>
          <w:szCs w:val="18"/>
        </w:rPr>
        <w:t>Für weitere Informationen (Medien):</w:t>
      </w:r>
    </w:p>
    <w:p w14:paraId="21FD424C" w14:textId="77777777" w:rsidR="001E27C9" w:rsidRPr="008B3C6F" w:rsidRDefault="001E27C9" w:rsidP="002A4760">
      <w:pPr>
        <w:spacing w:line="240" w:lineRule="exact"/>
        <w:jc w:val="both"/>
        <w:rPr>
          <w:rFonts w:ascii="Indivisible" w:hAnsi="Indivisible" w:cs="Indivisible-Regular"/>
          <w:b/>
          <w:bCs/>
          <w:color w:val="000000" w:themeColor="text1"/>
          <w:sz w:val="18"/>
          <w:szCs w:val="18"/>
        </w:rPr>
      </w:pPr>
    </w:p>
    <w:p w14:paraId="28C93608"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 xml:space="preserve">St.Gallen-Bodensee Tourismus </w:t>
      </w:r>
    </w:p>
    <w:p w14:paraId="4A2AA919"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 xml:space="preserve">Ladina Maissen </w:t>
      </w:r>
    </w:p>
    <w:p w14:paraId="61A5F5E7"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Projektleiterin PR &amp; Kommunikation</w:t>
      </w:r>
    </w:p>
    <w:p w14:paraId="36D7863F"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 xml:space="preserve">Tel. +41 (0)71 227 37 39 </w:t>
      </w:r>
    </w:p>
    <w:p w14:paraId="0545E4E0" w14:textId="04386539" w:rsidR="001E27C9" w:rsidRPr="008B3C6F" w:rsidRDefault="00000000"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hyperlink r:id="rId17" w:history="1">
        <w:r w:rsidR="001E27C9" w:rsidRPr="008B3C6F">
          <w:rPr>
            <w:rStyle w:val="Hyperlink"/>
            <w:rFonts w:ascii="Indivisible" w:hAnsi="Indivisible" w:cs="Indivisible-Regular"/>
            <w:sz w:val="18"/>
            <w:szCs w:val="18"/>
          </w:rPr>
          <w:t>ladina.maissen@st.gallen-bodensee.ch</w:t>
        </w:r>
      </w:hyperlink>
    </w:p>
    <w:p w14:paraId="656A0B83"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p>
    <w:p w14:paraId="30488BE3"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 xml:space="preserve">Gretz Communications AG </w:t>
      </w:r>
    </w:p>
    <w:p w14:paraId="6A2B617F" w14:textId="77777777" w:rsidR="001E27C9" w:rsidRPr="008B3C6F" w:rsidRDefault="001E27C9"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 xml:space="preserve">Ursula Krebs, Gere Gretz </w:t>
      </w:r>
    </w:p>
    <w:p w14:paraId="337CD5FE" w14:textId="77777777" w:rsidR="00B7468D" w:rsidRPr="008B3C6F" w:rsidRDefault="001E27C9" w:rsidP="00B7468D">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Zähringerstrasse 16</w:t>
      </w:r>
      <w:r w:rsidR="00B7468D" w:rsidRPr="008B3C6F">
        <w:rPr>
          <w:rFonts w:ascii="Indivisible" w:hAnsi="Indivisible" w:cs="Indivisible-Regular"/>
          <w:color w:val="000000" w:themeColor="text1"/>
          <w:sz w:val="18"/>
          <w:szCs w:val="18"/>
        </w:rPr>
        <w:t xml:space="preserve">, </w:t>
      </w:r>
      <w:r w:rsidRPr="008B3C6F">
        <w:rPr>
          <w:rFonts w:ascii="Indivisible" w:hAnsi="Indivisible" w:cs="Indivisible-Regular"/>
          <w:color w:val="000000" w:themeColor="text1"/>
          <w:sz w:val="18"/>
          <w:szCs w:val="18"/>
        </w:rPr>
        <w:t>3012 Bern</w:t>
      </w:r>
    </w:p>
    <w:p w14:paraId="785C8EFD" w14:textId="78E9916C" w:rsidR="001E27C9" w:rsidRPr="008B3C6F" w:rsidRDefault="001E27C9" w:rsidP="00B7468D">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r w:rsidRPr="008B3C6F">
        <w:rPr>
          <w:rFonts w:ascii="Indivisible" w:hAnsi="Indivisible" w:cs="Indivisible-Regular"/>
          <w:color w:val="000000" w:themeColor="text1"/>
          <w:sz w:val="18"/>
          <w:szCs w:val="18"/>
        </w:rPr>
        <w:t>Tel. +41 (0)31 300 30 70</w:t>
      </w:r>
    </w:p>
    <w:p w14:paraId="11E6897B" w14:textId="6DF45731" w:rsidR="001E27C9" w:rsidRPr="008B3C6F" w:rsidRDefault="00000000" w:rsidP="002A4760">
      <w:pPr>
        <w:pBdr>
          <w:top w:val="single" w:sz="4" w:space="1" w:color="auto"/>
          <w:left w:val="single" w:sz="4" w:space="4" w:color="auto"/>
          <w:bottom w:val="single" w:sz="4" w:space="1" w:color="auto"/>
          <w:right w:val="single" w:sz="4" w:space="4" w:color="auto"/>
        </w:pBdr>
        <w:spacing w:line="240" w:lineRule="exact"/>
        <w:jc w:val="both"/>
        <w:rPr>
          <w:rFonts w:ascii="Indivisible" w:hAnsi="Indivisible" w:cs="Indivisible-Regular"/>
          <w:color w:val="000000" w:themeColor="text1"/>
          <w:sz w:val="18"/>
          <w:szCs w:val="18"/>
        </w:rPr>
      </w:pPr>
      <w:hyperlink r:id="rId18" w:history="1">
        <w:r w:rsidR="001E27C9" w:rsidRPr="008B3C6F">
          <w:rPr>
            <w:rStyle w:val="Hyperlink"/>
            <w:rFonts w:ascii="Indivisible" w:hAnsi="Indivisible" w:cs="Indivisible-Regular"/>
            <w:sz w:val="18"/>
            <w:szCs w:val="18"/>
          </w:rPr>
          <w:t>info@gretzcom.ch</w:t>
        </w:r>
      </w:hyperlink>
    </w:p>
    <w:p w14:paraId="5434FA0A" w14:textId="77777777" w:rsidR="001E27C9" w:rsidRPr="008B3C6F" w:rsidRDefault="001E27C9" w:rsidP="002A4760">
      <w:pPr>
        <w:spacing w:line="240" w:lineRule="exact"/>
        <w:jc w:val="both"/>
        <w:rPr>
          <w:rFonts w:ascii="Indivisible" w:hAnsi="Indivisible" w:cs="Indivisible-Regular"/>
          <w:color w:val="000000" w:themeColor="text1"/>
          <w:sz w:val="20"/>
          <w:szCs w:val="20"/>
        </w:rPr>
      </w:pPr>
    </w:p>
    <w:p w14:paraId="654B2D0F" w14:textId="0F6940FB" w:rsidR="001E27C9" w:rsidRPr="008B3C6F" w:rsidRDefault="001E27C9" w:rsidP="002A4760">
      <w:pPr>
        <w:spacing w:line="240" w:lineRule="exact"/>
        <w:jc w:val="both"/>
        <w:rPr>
          <w:rFonts w:ascii="Indivisible" w:hAnsi="Indivisible" w:cs="Indivisible-Regular"/>
          <w:color w:val="000000" w:themeColor="text1"/>
          <w:sz w:val="14"/>
          <w:szCs w:val="14"/>
        </w:rPr>
      </w:pPr>
      <w:r w:rsidRPr="008B3C6F">
        <w:rPr>
          <w:rFonts w:ascii="Indivisible" w:hAnsi="Indivisible" w:cs="Indivisible-Regular"/>
          <w:color w:val="000000" w:themeColor="text1"/>
          <w:sz w:val="14"/>
          <w:szCs w:val="14"/>
          <w:u w:val="single"/>
        </w:rPr>
        <w:t>Über St.Gallen-Bodensee Tourismus:</w:t>
      </w:r>
      <w:r w:rsidRPr="008B3C6F">
        <w:rPr>
          <w:rFonts w:ascii="Indivisible" w:hAnsi="Indivisible" w:cs="Indivisible-Regular"/>
          <w:color w:val="000000" w:themeColor="text1"/>
          <w:sz w:val="14"/>
          <w:szCs w:val="14"/>
        </w:rPr>
        <w:t xml:space="preserve"> In der Ostschweiz wartet die Erlebnisregion St.Gallen-Bodensee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sowie Rundreisen machen den Reiz dieser schönen Gegend zwischen Bodensee und Appenzellerland aus. Zudem sprechen zahlreiche kulinarische Spezialitäten wie die vier B (Bratwurst, </w:t>
      </w:r>
      <w:proofErr w:type="spellStart"/>
      <w:r w:rsidRPr="008B3C6F">
        <w:rPr>
          <w:rFonts w:ascii="Indivisible" w:hAnsi="Indivisible" w:cs="Indivisible-Regular"/>
          <w:color w:val="000000" w:themeColor="text1"/>
          <w:sz w:val="14"/>
          <w:szCs w:val="14"/>
        </w:rPr>
        <w:t>Bürli</w:t>
      </w:r>
      <w:proofErr w:type="spellEnd"/>
      <w:r w:rsidRPr="008B3C6F">
        <w:rPr>
          <w:rFonts w:ascii="Indivisible" w:hAnsi="Indivisible" w:cs="Indivisible-Regular"/>
          <w:color w:val="000000" w:themeColor="text1"/>
          <w:sz w:val="14"/>
          <w:szCs w:val="14"/>
        </w:rPr>
        <w:t>, Biberli, Bier) für einen Aufenthalt in der Region.</w:t>
      </w:r>
    </w:p>
    <w:p w14:paraId="6A822708" w14:textId="77777777" w:rsidR="001E27C9" w:rsidRPr="008B3C6F" w:rsidRDefault="001E27C9" w:rsidP="002A4760">
      <w:pPr>
        <w:spacing w:line="240" w:lineRule="exact"/>
        <w:jc w:val="both"/>
        <w:rPr>
          <w:rFonts w:ascii="Indivisible" w:hAnsi="Indivisible" w:cs="Indivisible-Regular"/>
          <w:color w:val="000000" w:themeColor="text1"/>
          <w:sz w:val="20"/>
          <w:szCs w:val="20"/>
          <w:lang w:val="de-CH"/>
        </w:rPr>
      </w:pPr>
    </w:p>
    <w:p w14:paraId="535D1794" w14:textId="77777777" w:rsidR="001E27C9" w:rsidRPr="008B3C6F" w:rsidRDefault="001E27C9" w:rsidP="002A4760">
      <w:pPr>
        <w:spacing w:line="240" w:lineRule="exact"/>
        <w:jc w:val="both"/>
        <w:rPr>
          <w:rFonts w:ascii="Indivisible" w:hAnsi="Indivisible" w:cs="Indivisible-Regular"/>
          <w:color w:val="000000" w:themeColor="text1"/>
          <w:sz w:val="20"/>
          <w:szCs w:val="20"/>
        </w:rPr>
      </w:pPr>
    </w:p>
    <w:p w14:paraId="7FC8F3AF" w14:textId="77777777" w:rsidR="001E27C9" w:rsidRPr="008B3C6F" w:rsidRDefault="001E27C9" w:rsidP="002A4760">
      <w:pPr>
        <w:spacing w:line="240" w:lineRule="exact"/>
        <w:jc w:val="both"/>
        <w:rPr>
          <w:rFonts w:ascii="Indivisible" w:hAnsi="Indivisible" w:cs="Indivisible-Regular"/>
          <w:color w:val="000000" w:themeColor="text1"/>
          <w:sz w:val="20"/>
          <w:szCs w:val="20"/>
        </w:rPr>
      </w:pPr>
    </w:p>
    <w:p w14:paraId="4A360B35" w14:textId="77777777" w:rsidR="001E27C9" w:rsidRPr="008B3C6F" w:rsidRDefault="001E27C9" w:rsidP="002A4760">
      <w:pPr>
        <w:spacing w:line="240" w:lineRule="exact"/>
        <w:jc w:val="both"/>
        <w:rPr>
          <w:rFonts w:ascii="Indivisible" w:hAnsi="Indivisible"/>
          <w:color w:val="000000" w:themeColor="text1"/>
          <w:sz w:val="20"/>
          <w:szCs w:val="20"/>
        </w:rPr>
      </w:pPr>
    </w:p>
    <w:sectPr w:rsidR="001E27C9" w:rsidRPr="008B3C6F" w:rsidSect="00813FAD">
      <w:headerReference w:type="default" r:id="rId19"/>
      <w:pgSz w:w="11900" w:h="16820"/>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3FE3" w14:textId="77777777" w:rsidR="00813FAD" w:rsidRDefault="00813FAD" w:rsidP="003F7D58">
      <w:r>
        <w:separator/>
      </w:r>
    </w:p>
  </w:endnote>
  <w:endnote w:type="continuationSeparator" w:id="0">
    <w:p w14:paraId="07A640A3" w14:textId="77777777" w:rsidR="00813FAD" w:rsidRDefault="00813FAD" w:rsidP="003F7D58">
      <w:r>
        <w:continuationSeparator/>
      </w:r>
    </w:p>
  </w:endnote>
  <w:endnote w:type="continuationNotice" w:id="1">
    <w:p w14:paraId="78B37D67" w14:textId="77777777" w:rsidR="00813FAD" w:rsidRDefault="00813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Indivisible">
    <w:panose1 w:val="020B0503000000020004"/>
    <w:charset w:val="00"/>
    <w:family w:val="swiss"/>
    <w:notTrueType/>
    <w:pitch w:val="variable"/>
    <w:sig w:usb0="00000007" w:usb1="00000000" w:usb2="00000000" w:usb3="00000000" w:csb0="00000093" w:csb1="00000000"/>
  </w:font>
  <w:font w:name="Takeoff A1090">
    <w:panose1 w:val="020B0504040000000004"/>
    <w:charset w:val="00"/>
    <w:family w:val="swiss"/>
    <w:notTrueType/>
    <w:pitch w:val="variable"/>
    <w:sig w:usb0="A10000FF" w:usb1="1200E4FB" w:usb2="00000000" w:usb3="00000000" w:csb0="00000093" w:csb1="00000000"/>
  </w:font>
  <w:font w:name="Indivisible-Regular">
    <w:altName w:val="Calibri"/>
    <w:panose1 w:val="00000000000000000000"/>
    <w:charset w:val="4D"/>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96FB" w14:textId="77777777" w:rsidR="00813FAD" w:rsidRDefault="00813FAD" w:rsidP="003F7D58">
      <w:r>
        <w:separator/>
      </w:r>
    </w:p>
  </w:footnote>
  <w:footnote w:type="continuationSeparator" w:id="0">
    <w:p w14:paraId="2A7C5A7A" w14:textId="77777777" w:rsidR="00813FAD" w:rsidRDefault="00813FAD" w:rsidP="003F7D58">
      <w:r>
        <w:continuationSeparator/>
      </w:r>
    </w:p>
  </w:footnote>
  <w:footnote w:type="continuationNotice" w:id="1">
    <w:p w14:paraId="640A3FFF" w14:textId="77777777" w:rsidR="00813FAD" w:rsidRDefault="00813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A170" w14:textId="77777777" w:rsidR="003F7D58" w:rsidRDefault="00212F81">
    <w:pPr>
      <w:pStyle w:val="Kopfzeile"/>
    </w:pPr>
    <w:r>
      <w:rPr>
        <w:noProof/>
      </w:rPr>
      <w:drawing>
        <wp:anchor distT="0" distB="0" distL="114300" distR="114300" simplePos="0" relativeHeight="251658240" behindDoc="1" locked="0" layoutInCell="1" allowOverlap="1" wp14:anchorId="2C7D4B74" wp14:editId="5DC47DD3">
          <wp:simplePos x="0" y="0"/>
          <wp:positionH relativeFrom="column">
            <wp:posOffset>-889635</wp:posOffset>
          </wp:positionH>
          <wp:positionV relativeFrom="paragraph">
            <wp:posOffset>-443018</wp:posOffset>
          </wp:positionV>
          <wp:extent cx="7567200" cy="1069200"/>
          <wp:effectExtent l="0" t="0" r="0" b="0"/>
          <wp:wrapNone/>
          <wp:docPr id="511198923" name="Grafik 1" descr="Ein Bild, das Screenshot, Dunkelheit,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198923" name="Grafik 1" descr="Ein Bild, das Screenshot, Dunkelheit, Schwarz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C9"/>
    <w:rsid w:val="00010AAF"/>
    <w:rsid w:val="001E27C9"/>
    <w:rsid w:val="00212F81"/>
    <w:rsid w:val="002A2219"/>
    <w:rsid w:val="002A4760"/>
    <w:rsid w:val="002E7B6A"/>
    <w:rsid w:val="002F7539"/>
    <w:rsid w:val="00315F30"/>
    <w:rsid w:val="003A5323"/>
    <w:rsid w:val="003E5C5F"/>
    <w:rsid w:val="003F7D58"/>
    <w:rsid w:val="005C43A1"/>
    <w:rsid w:val="0061785E"/>
    <w:rsid w:val="006B51B0"/>
    <w:rsid w:val="006E7366"/>
    <w:rsid w:val="006F4D71"/>
    <w:rsid w:val="00755911"/>
    <w:rsid w:val="007D1DF1"/>
    <w:rsid w:val="00813FAD"/>
    <w:rsid w:val="008939DA"/>
    <w:rsid w:val="008B3C6F"/>
    <w:rsid w:val="008D1D4F"/>
    <w:rsid w:val="008E0E68"/>
    <w:rsid w:val="008F7CE7"/>
    <w:rsid w:val="00A165AF"/>
    <w:rsid w:val="00A56215"/>
    <w:rsid w:val="00A61F8E"/>
    <w:rsid w:val="00B7468D"/>
    <w:rsid w:val="00B77489"/>
    <w:rsid w:val="00C5334F"/>
    <w:rsid w:val="00C870E9"/>
    <w:rsid w:val="00D061D8"/>
    <w:rsid w:val="00D4207C"/>
    <w:rsid w:val="00DA7982"/>
    <w:rsid w:val="00DF0BC5"/>
    <w:rsid w:val="00E70C60"/>
    <w:rsid w:val="00E979B3"/>
    <w:rsid w:val="00EB16F3"/>
    <w:rsid w:val="00FC787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D22CC"/>
  <w14:defaultImageDpi w14:val="32767"/>
  <w15:chartTrackingRefBased/>
  <w15:docId w15:val="{AA1E65FA-8C25-4456-B6EC-ED7E4D2E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7D5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3F7D5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3F7D58"/>
    <w:pPr>
      <w:keepNext/>
      <w:keepLines/>
      <w:spacing w:before="160" w:after="80"/>
      <w:outlineLvl w:val="2"/>
    </w:pPr>
    <w:rPr>
      <w:rFonts w:eastAsiaTheme="majorEastAsia"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3F7D58"/>
    <w:pPr>
      <w:keepNext/>
      <w:keepLines/>
      <w:spacing w:before="80" w:after="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F7D58"/>
    <w:pPr>
      <w:keepNext/>
      <w:keepLines/>
      <w:spacing w:before="80" w:after="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3F7D58"/>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F7D58"/>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F7D58"/>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F7D58"/>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D58"/>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3F7D58"/>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3F7D58"/>
    <w:rPr>
      <w:rFonts w:eastAsiaTheme="majorEastAsia"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3F7D58"/>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3F7D58"/>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3F7D5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F7D5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F7D5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F7D58"/>
    <w:rPr>
      <w:rFonts w:eastAsiaTheme="majorEastAsia" w:cstheme="majorBidi"/>
      <w:color w:val="272727" w:themeColor="text1" w:themeTint="D8"/>
    </w:rPr>
  </w:style>
  <w:style w:type="paragraph" w:styleId="Titel">
    <w:name w:val="Title"/>
    <w:basedOn w:val="Standard"/>
    <w:next w:val="Standard"/>
    <w:link w:val="TitelZchn"/>
    <w:uiPriority w:val="10"/>
    <w:qFormat/>
    <w:rsid w:val="003F7D58"/>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F7D5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F7D5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F7D5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F7D5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F7D58"/>
    <w:rPr>
      <w:i/>
      <w:iCs/>
      <w:color w:val="404040" w:themeColor="text1" w:themeTint="BF"/>
    </w:rPr>
  </w:style>
  <w:style w:type="paragraph" w:styleId="Listenabsatz">
    <w:name w:val="List Paragraph"/>
    <w:basedOn w:val="Standard"/>
    <w:uiPriority w:val="34"/>
    <w:qFormat/>
    <w:rsid w:val="003F7D58"/>
    <w:pPr>
      <w:ind w:left="720"/>
      <w:contextualSpacing/>
    </w:pPr>
  </w:style>
  <w:style w:type="character" w:styleId="IntensiveHervorhebung">
    <w:name w:val="Intense Emphasis"/>
    <w:basedOn w:val="Absatz-Standardschriftart"/>
    <w:uiPriority w:val="21"/>
    <w:qFormat/>
    <w:rsid w:val="003F7D58"/>
    <w:rPr>
      <w:i/>
      <w:iCs/>
      <w:color w:val="2F5496" w:themeColor="accent1" w:themeShade="BF"/>
    </w:rPr>
  </w:style>
  <w:style w:type="paragraph" w:styleId="IntensivesZitat">
    <w:name w:val="Intense Quote"/>
    <w:basedOn w:val="Standard"/>
    <w:next w:val="Standard"/>
    <w:link w:val="IntensivesZitatZchn"/>
    <w:uiPriority w:val="30"/>
    <w:qFormat/>
    <w:rsid w:val="003F7D5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3F7D58"/>
    <w:rPr>
      <w:i/>
      <w:iCs/>
      <w:color w:val="2F5496" w:themeColor="accent1" w:themeShade="BF"/>
    </w:rPr>
  </w:style>
  <w:style w:type="character" w:styleId="IntensiverVerweis">
    <w:name w:val="Intense Reference"/>
    <w:basedOn w:val="Absatz-Standardschriftart"/>
    <w:uiPriority w:val="32"/>
    <w:qFormat/>
    <w:rsid w:val="003F7D58"/>
    <w:rPr>
      <w:b/>
      <w:bCs/>
      <w:smallCaps/>
      <w:color w:val="2F5496" w:themeColor="accent1" w:themeShade="BF"/>
      <w:spacing w:val="5"/>
    </w:rPr>
  </w:style>
  <w:style w:type="paragraph" w:styleId="Kopfzeile">
    <w:name w:val="header"/>
    <w:basedOn w:val="Standard"/>
    <w:link w:val="KopfzeileZchn"/>
    <w:uiPriority w:val="99"/>
    <w:unhideWhenUsed/>
    <w:rsid w:val="003F7D58"/>
    <w:pPr>
      <w:tabs>
        <w:tab w:val="center" w:pos="4536"/>
        <w:tab w:val="right" w:pos="9072"/>
      </w:tabs>
    </w:pPr>
  </w:style>
  <w:style w:type="character" w:customStyle="1" w:styleId="KopfzeileZchn">
    <w:name w:val="Kopfzeile Zchn"/>
    <w:basedOn w:val="Absatz-Standardschriftart"/>
    <w:link w:val="Kopfzeile"/>
    <w:uiPriority w:val="99"/>
    <w:rsid w:val="003F7D58"/>
  </w:style>
  <w:style w:type="paragraph" w:styleId="Fuzeile">
    <w:name w:val="footer"/>
    <w:basedOn w:val="Standard"/>
    <w:link w:val="FuzeileZchn"/>
    <w:uiPriority w:val="99"/>
    <w:unhideWhenUsed/>
    <w:rsid w:val="003F7D58"/>
    <w:pPr>
      <w:tabs>
        <w:tab w:val="center" w:pos="4536"/>
        <w:tab w:val="right" w:pos="9072"/>
      </w:tabs>
    </w:pPr>
  </w:style>
  <w:style w:type="character" w:customStyle="1" w:styleId="FuzeileZchn">
    <w:name w:val="Fußzeile Zchn"/>
    <w:basedOn w:val="Absatz-Standardschriftart"/>
    <w:link w:val="Fuzeile"/>
    <w:uiPriority w:val="99"/>
    <w:rsid w:val="003F7D58"/>
  </w:style>
  <w:style w:type="paragraph" w:customStyle="1" w:styleId="EinfAbs">
    <w:name w:val="[Einf. Abs.]"/>
    <w:basedOn w:val="Standard"/>
    <w:uiPriority w:val="99"/>
    <w:rsid w:val="008F7CE7"/>
    <w:pPr>
      <w:autoSpaceDE w:val="0"/>
      <w:autoSpaceDN w:val="0"/>
      <w:adjustRightInd w:val="0"/>
      <w:spacing w:line="288" w:lineRule="auto"/>
      <w:textAlignment w:val="center"/>
    </w:pPr>
    <w:rPr>
      <w:rFonts w:ascii="Minion Pro" w:hAnsi="Minion Pro" w:cs="Minion Pro"/>
      <w:color w:val="000000"/>
      <w:kern w:val="0"/>
    </w:rPr>
  </w:style>
  <w:style w:type="character" w:styleId="Hyperlink">
    <w:name w:val="Hyperlink"/>
    <w:basedOn w:val="Absatz-Standardschriftart"/>
    <w:uiPriority w:val="99"/>
    <w:unhideWhenUsed/>
    <w:rsid w:val="001E27C9"/>
    <w:rPr>
      <w:color w:val="0563C1" w:themeColor="hyperlink"/>
      <w:u w:val="single"/>
    </w:rPr>
  </w:style>
  <w:style w:type="character" w:styleId="NichtaufgelsteErwhnung">
    <w:name w:val="Unresolved Mention"/>
    <w:basedOn w:val="Absatz-Standardschriftart"/>
    <w:uiPriority w:val="99"/>
    <w:rsid w:val="001E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ost.ch/" TargetMode="External"/><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einstube-baeumli.ch/" TargetMode="External"/><Relationship Id="rId17" Type="http://schemas.openxmlformats.org/officeDocument/2006/relationships/hyperlink" Target="mailto:ladina.maissen@st.gallen-bodensee.ch" TargetMode="External"/><Relationship Id="rId2" Type="http://schemas.openxmlformats.org/officeDocument/2006/relationships/customXml" Target="../customXml/item2.xml"/><Relationship Id="rId16" Type="http://schemas.openxmlformats.org/officeDocument/2006/relationships/hyperlink" Target="https://dam.tso.ch/share/B822F6A0-AB93-497A-BBE50DB61DCD86EB/?viewType=gr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taurantneubad.ch/" TargetMode="External"/><Relationship Id="rId5" Type="http://schemas.openxmlformats.org/officeDocument/2006/relationships/styles" Target="styles.xml"/><Relationship Id="rId15" Type="http://schemas.openxmlformats.org/officeDocument/2006/relationships/hyperlink" Target="https://st.gallen-bodensee.ch/erststockbeizli" TargetMode="External"/><Relationship Id="rId10" Type="http://schemas.openxmlformats.org/officeDocument/2006/relationships/hyperlink" Target="https://www.zumgoldenenschaeflisg.c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warzeradl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inaMaissen\St.Gallen-Bodensee%20Tourismus\SGBT%20-%20Dokumente\08_Marketing&amp;Kommunikation\05_Promotion\01_Key%20Media%20Management\02_Medien\07_Medienmitteilungen\2024\022023_MM%20Genuss%20Erststockbeizli\02_2024%20Erststockbezli_korr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cc7882-ac93-4e67-9d40-1edf4cfea904">
      <Terms xmlns="http://schemas.microsoft.com/office/infopath/2007/PartnerControls"/>
    </lcf76f155ced4ddcb4097134ff3c332f>
    <TaxCatchAll xmlns="8f3a1ed4-7f24-481e-a4d7-6a4e68c83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8" ma:contentTypeDescription="Ein neues Dokument erstellen." ma:contentTypeScope="" ma:versionID="784dbb8f69c01ad11d6d305131d92ad6">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3671db8557cdee7cbd5c0c69bd82fdec"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00EB0-9BEE-4AF2-89D4-7271BAC1574F}">
  <ds:schemaRefs>
    <ds:schemaRef ds:uri="http://schemas.microsoft.com/sharepoint/v3/contenttype/forms"/>
  </ds:schemaRefs>
</ds:datastoreItem>
</file>

<file path=customXml/itemProps2.xml><?xml version="1.0" encoding="utf-8"?>
<ds:datastoreItem xmlns:ds="http://schemas.openxmlformats.org/officeDocument/2006/customXml" ds:itemID="{28A18409-17BF-4BB2-98E3-F13D6955758F}">
  <ds:schemaRefs>
    <ds:schemaRef ds:uri="http://schemas.microsoft.com/office/2006/metadata/properties"/>
    <ds:schemaRef ds:uri="http://schemas.microsoft.com/office/infopath/2007/PartnerControls"/>
    <ds:schemaRef ds:uri="7dcc7882-ac93-4e67-9d40-1edf4cfea904"/>
    <ds:schemaRef ds:uri="8f3a1ed4-7f24-481e-a4d7-6a4e68c83c28"/>
  </ds:schemaRefs>
</ds:datastoreItem>
</file>

<file path=customXml/itemProps3.xml><?xml version="1.0" encoding="utf-8"?>
<ds:datastoreItem xmlns:ds="http://schemas.openxmlformats.org/officeDocument/2006/customXml" ds:itemID="{E9524171-6903-413A-BA94-1A790383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02_2024 Erststockbezli_korr2</Template>
  <TotalTime>0</TotalTime>
  <Pages>2</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Ladina Maissen</dc:creator>
  <cp:keywords/>
  <dc:description/>
  <cp:lastModifiedBy>Ladina Maissen</cp:lastModifiedBy>
  <cp:revision>6</cp:revision>
  <cp:lastPrinted>2024-02-19T12:09:00Z</cp:lastPrinted>
  <dcterms:created xsi:type="dcterms:W3CDTF">2024-02-19T07:40:00Z</dcterms:created>
  <dcterms:modified xsi:type="dcterms:W3CDTF">2024-02-19T12:51:00Z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y fmtid="{D5CDD505-2E9C-101B-9397-08002B2CF9AE}" pid="3" name="MediaServiceImageTags">
    <vt:lpwstr/>
  </property>
</Properties>
</file>